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CB" w:rsidRPr="008F1FA8" w:rsidRDefault="00802ACB" w:rsidP="005075F1">
      <w:pPr>
        <w:snapToGrid w:val="0"/>
        <w:spacing w:line="360" w:lineRule="auto"/>
        <w:jc w:val="center"/>
        <w:rPr>
          <w:rFonts w:ascii="標楷體" w:eastAsia="標楷體" w:hAnsi="標楷體"/>
          <w:b/>
          <w:bCs/>
          <w:sz w:val="28"/>
          <w:szCs w:val="28"/>
        </w:rPr>
      </w:pPr>
      <w:r>
        <w:rPr>
          <w:rFonts w:ascii="標楷體" w:eastAsia="標楷體" w:hAnsi="標楷體" w:cs="標楷體" w:hint="eastAsia"/>
          <w:b/>
          <w:bCs/>
          <w:sz w:val="28"/>
          <w:szCs w:val="28"/>
        </w:rPr>
        <w:t>訓練簡章</w:t>
      </w:r>
    </w:p>
    <w:p w:rsidR="00802ACB" w:rsidRPr="008F1FA8" w:rsidRDefault="00802ACB" w:rsidP="005075F1">
      <w:pPr>
        <w:autoSpaceDE w:val="0"/>
        <w:autoSpaceDN w:val="0"/>
        <w:adjustRightInd w:val="0"/>
        <w:snapToGrid w:val="0"/>
        <w:spacing w:line="360" w:lineRule="auto"/>
        <w:jc w:val="center"/>
        <w:rPr>
          <w:rFonts w:eastAsia="標楷體"/>
          <w:b/>
          <w:bCs/>
          <w:sz w:val="28"/>
          <w:szCs w:val="28"/>
        </w:rPr>
      </w:pPr>
      <w:r w:rsidRPr="008F1FA8">
        <w:rPr>
          <w:rFonts w:ascii="標楷體" w:eastAsia="標楷體" w:hAnsi="標楷體" w:cs="標楷體"/>
          <w:b/>
          <w:bCs/>
          <w:sz w:val="28"/>
          <w:szCs w:val="28"/>
        </w:rPr>
        <w:t>105</w:t>
      </w:r>
      <w:r w:rsidRPr="008F1FA8">
        <w:rPr>
          <w:rFonts w:ascii="標楷體" w:eastAsia="標楷體" w:hAnsi="標楷體" w:cs="標楷體" w:hint="eastAsia"/>
          <w:b/>
          <w:bCs/>
          <w:sz w:val="28"/>
          <w:szCs w:val="28"/>
        </w:rPr>
        <w:t>年度</w:t>
      </w:r>
      <w:r>
        <w:rPr>
          <w:rFonts w:ascii="標楷體" w:eastAsia="標楷體" w:hAnsi="標楷體" w:cs="標楷體" w:hint="eastAsia"/>
          <w:b/>
          <w:bCs/>
          <w:sz w:val="28"/>
          <w:szCs w:val="28"/>
        </w:rPr>
        <w:t>目睹家暴未成年子女之身心與外顯行為辨識</w:t>
      </w:r>
    </w:p>
    <w:p w:rsidR="00802ACB" w:rsidRPr="008F1FA8" w:rsidRDefault="00802ACB" w:rsidP="005075F1">
      <w:pPr>
        <w:autoSpaceDE w:val="0"/>
        <w:autoSpaceDN w:val="0"/>
        <w:adjustRightInd w:val="0"/>
        <w:snapToGrid w:val="0"/>
        <w:spacing w:line="360" w:lineRule="auto"/>
        <w:jc w:val="both"/>
        <w:rPr>
          <w:rFonts w:eastAsia="標楷體"/>
          <w:b/>
          <w:bCs/>
          <w:sz w:val="28"/>
          <w:szCs w:val="28"/>
        </w:rPr>
      </w:pPr>
      <w:r w:rsidRPr="008F1FA8">
        <w:rPr>
          <w:rFonts w:eastAsia="標楷體" w:cs="標楷體" w:hint="eastAsia"/>
          <w:b/>
          <w:bCs/>
          <w:sz w:val="28"/>
          <w:szCs w:val="28"/>
        </w:rPr>
        <w:t>壹、活動緣起：</w:t>
      </w:r>
    </w:p>
    <w:p w:rsidR="00802ACB" w:rsidRPr="001A77C1" w:rsidRDefault="00802ACB" w:rsidP="00985480">
      <w:pPr>
        <w:pStyle w:val="BodyTextIndent"/>
        <w:ind w:left="31680" w:firstLineChars="250" w:firstLine="31680"/>
        <w:rPr>
          <w:rFonts w:hAnsi="標楷體" w:cs="Times New Roman"/>
        </w:rPr>
      </w:pPr>
      <w:r w:rsidRPr="001A77C1">
        <w:rPr>
          <w:rFonts w:hAnsi="標楷體" w:hint="eastAsia"/>
        </w:rPr>
        <w:t>一般而言，目睹家庭暴力兒少可分為兩種型態（</w:t>
      </w:r>
      <w:r w:rsidRPr="001A77C1">
        <w:rPr>
          <w:rFonts w:hAnsi="標楷體"/>
        </w:rPr>
        <w:t xml:space="preserve">Rosenberg </w:t>
      </w:r>
      <w:r w:rsidRPr="001A77C1">
        <w:rPr>
          <w:rFonts w:hAnsi="標楷體" w:hint="eastAsia"/>
        </w:rPr>
        <w:t>＆</w:t>
      </w:r>
      <w:r w:rsidRPr="001A77C1">
        <w:rPr>
          <w:rFonts w:hAnsi="標楷體"/>
        </w:rPr>
        <w:t xml:space="preserve"> Giberson, 1991</w:t>
      </w:r>
      <w:r w:rsidRPr="001A77C1">
        <w:rPr>
          <w:rFonts w:hAnsi="標楷體" w:hint="eastAsia"/>
        </w:rPr>
        <w:t>；姜琴音，</w:t>
      </w:r>
      <w:r w:rsidRPr="001A77C1">
        <w:rPr>
          <w:rFonts w:hAnsi="標楷體"/>
        </w:rPr>
        <w:t>2006</w:t>
      </w:r>
      <w:r w:rsidRPr="001A77C1">
        <w:rPr>
          <w:rFonts w:hAnsi="標楷體" w:hint="eastAsia"/>
        </w:rPr>
        <w:t>）：其一指在未滿</w:t>
      </w:r>
      <w:r w:rsidRPr="001A77C1">
        <w:rPr>
          <w:rFonts w:hAnsi="標楷體"/>
        </w:rPr>
        <w:t>18</w:t>
      </w:r>
      <w:r w:rsidRPr="001A77C1">
        <w:rPr>
          <w:rFonts w:hAnsi="標楷體" w:hint="eastAsia"/>
        </w:rPr>
        <w:t>歲時，經常在日常家庭生活中旁觀到父親對母親施予肢體暴力或精神虐待之行為，包括：直接看到威脅、毆打等情境。另一種情形為未直接看到但聽到毆打或威脅等情境，或是看到上述行為所產生的傷害結果，如受害者的身體傷痕、恐懼憤怒、憂傷哭泣等情緒反應，雖然這些兒少在父母的婚姻暴力中並沒友直接受到身體的傷害，但是仍可由他們所表現的行為來暸解其受父母婚姻暴力的影響。</w:t>
      </w:r>
    </w:p>
    <w:p w:rsidR="00802ACB" w:rsidRPr="00486E31" w:rsidRDefault="00802ACB" w:rsidP="00985480">
      <w:pPr>
        <w:pStyle w:val="BodyTextIndent"/>
        <w:ind w:left="31680"/>
        <w:rPr>
          <w:rFonts w:hAnsi="標楷體" w:cs="Times New Roman"/>
        </w:rPr>
      </w:pPr>
      <w:r>
        <w:rPr>
          <w:rFonts w:hAnsi="標楷體"/>
        </w:rPr>
        <w:t xml:space="preserve">    </w:t>
      </w:r>
      <w:r w:rsidRPr="001A77C1">
        <w:rPr>
          <w:rFonts w:hAnsi="標楷體" w:hint="eastAsia"/>
        </w:rPr>
        <w:t>兒少目睹家暴影響層面有包括心理層面、生理層面、行為層面、認知與態度層面、學校與社會適應</w:t>
      </w:r>
      <w:r>
        <w:rPr>
          <w:rFonts w:hAnsi="標楷體" w:hint="eastAsia"/>
        </w:rPr>
        <w:t>、長期性的影響。特別在學習階段的兒少，</w:t>
      </w:r>
      <w:r w:rsidRPr="00486E31">
        <w:rPr>
          <w:rFonts w:hAnsi="標楷體" w:hint="eastAsia"/>
        </w:rPr>
        <w:t>學校適應困難包括缺乏注意力，不集中或過動，使得學業不佳或拒學，而社會適應困擾包括過度成熟及同儕疏離。</w:t>
      </w:r>
    </w:p>
    <w:p w:rsidR="00802ACB" w:rsidRPr="00486E31" w:rsidRDefault="00802ACB" w:rsidP="00985480">
      <w:pPr>
        <w:pStyle w:val="BodyTextIndent"/>
        <w:ind w:left="31680"/>
        <w:rPr>
          <w:rFonts w:hAnsi="標楷體" w:cs="Times New Roman"/>
        </w:rPr>
      </w:pPr>
      <w:r>
        <w:rPr>
          <w:rFonts w:hAnsi="標楷體"/>
        </w:rPr>
        <w:t xml:space="preserve">    </w:t>
      </w:r>
      <w:r>
        <w:rPr>
          <w:rFonts w:hAnsi="標楷體" w:hint="eastAsia"/>
        </w:rPr>
        <w:t>兒少</w:t>
      </w:r>
      <w:r w:rsidRPr="00486E31">
        <w:rPr>
          <w:rFonts w:hAnsi="標楷體" w:hint="eastAsia"/>
        </w:rPr>
        <w:t>出現這些行為，大部分的原因來自於有些父母因為雙方暴力關係而無法提供其情緒上的滿足，甚至指望</w:t>
      </w:r>
      <w:r>
        <w:rPr>
          <w:rFonts w:hAnsi="標楷體" w:hint="eastAsia"/>
        </w:rPr>
        <w:t>兒少</w:t>
      </w:r>
      <w:r w:rsidRPr="00486E31">
        <w:rPr>
          <w:rFonts w:hAnsi="標楷體" w:hint="eastAsia"/>
        </w:rPr>
        <w:t>給予他們支持與照顧，</w:t>
      </w:r>
      <w:r>
        <w:rPr>
          <w:rFonts w:hAnsi="標楷體" w:hint="eastAsia"/>
        </w:rPr>
        <w:t>兒少</w:t>
      </w:r>
      <w:r w:rsidRPr="00486E31">
        <w:rPr>
          <w:rFonts w:hAnsi="標楷體" w:hint="eastAsia"/>
        </w:rPr>
        <w:t>可能承擔過多的責任而出現早熟的反應：也有些</w:t>
      </w:r>
      <w:r>
        <w:rPr>
          <w:rFonts w:hAnsi="標楷體" w:hint="eastAsia"/>
        </w:rPr>
        <w:t>兒少</w:t>
      </w:r>
      <w:r w:rsidRPr="00486E31">
        <w:rPr>
          <w:rFonts w:hAnsi="標楷體" w:hint="eastAsia"/>
        </w:rPr>
        <w:t>會擔心父母之間的衝突，家人可能隨時會再受傷，因此，對自己的課業缺乏專注力，或失去對自己生活的控制；也有些</w:t>
      </w:r>
      <w:r>
        <w:rPr>
          <w:rFonts w:hAnsi="標楷體" w:hint="eastAsia"/>
        </w:rPr>
        <w:t>兒少</w:t>
      </w:r>
      <w:r w:rsidRPr="00486E31">
        <w:rPr>
          <w:rFonts w:hAnsi="標楷體" w:hint="eastAsia"/>
        </w:rPr>
        <w:t>為了保守家庭暴力這個秘密，盡可能減少與他人互動，與同學之間關係疏離，有人際關係方面的困擾。</w:t>
      </w:r>
    </w:p>
    <w:p w:rsidR="00802ACB" w:rsidRDefault="00802ACB" w:rsidP="001A77C1">
      <w:pPr>
        <w:autoSpaceDE w:val="0"/>
        <w:autoSpaceDN w:val="0"/>
        <w:adjustRightInd w:val="0"/>
        <w:snapToGrid w:val="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有鑑於此，勵馨基金會透過辦理相關研習課程，期待可以透過班級的經營與管理，</w:t>
      </w:r>
      <w:r>
        <w:rPr>
          <w:rFonts w:ascii="標楷體" w:eastAsia="標楷體" w:hAnsi="標楷體" w:cs="標楷體"/>
        </w:rPr>
        <w:t xml:space="preserve"> </w:t>
      </w:r>
    </w:p>
    <w:p w:rsidR="00802ACB" w:rsidRPr="00F77C76" w:rsidRDefault="00802ACB" w:rsidP="001A77C1">
      <w:pPr>
        <w:autoSpaceDE w:val="0"/>
        <w:autoSpaceDN w:val="0"/>
        <w:adjustRightInd w:val="0"/>
        <w:snapToGrid w:val="0"/>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更能協助目睹家庭暴力兒少，提升保護因子，建立更好的人際互動。</w:t>
      </w:r>
    </w:p>
    <w:p w:rsidR="00802ACB" w:rsidRDefault="00802ACB" w:rsidP="0088435D">
      <w:pPr>
        <w:autoSpaceDE w:val="0"/>
        <w:autoSpaceDN w:val="0"/>
        <w:adjustRightInd w:val="0"/>
        <w:snapToGrid w:val="0"/>
        <w:spacing w:line="360" w:lineRule="auto"/>
        <w:jc w:val="both"/>
        <w:rPr>
          <w:rFonts w:eastAsia="標楷體"/>
          <w:b/>
          <w:bCs/>
          <w:sz w:val="28"/>
          <w:szCs w:val="28"/>
        </w:rPr>
      </w:pPr>
    </w:p>
    <w:p w:rsidR="00802ACB" w:rsidRPr="006513C4" w:rsidRDefault="00802ACB" w:rsidP="0088435D">
      <w:pPr>
        <w:autoSpaceDE w:val="0"/>
        <w:autoSpaceDN w:val="0"/>
        <w:adjustRightInd w:val="0"/>
        <w:snapToGrid w:val="0"/>
        <w:spacing w:line="360" w:lineRule="auto"/>
        <w:jc w:val="both"/>
        <w:rPr>
          <w:rFonts w:eastAsia="標楷體"/>
          <w:b/>
          <w:bCs/>
          <w:sz w:val="28"/>
          <w:szCs w:val="28"/>
        </w:rPr>
      </w:pPr>
      <w:r w:rsidRPr="006513C4">
        <w:rPr>
          <w:rFonts w:eastAsia="標楷體" w:cs="標楷體" w:hint="eastAsia"/>
          <w:b/>
          <w:bCs/>
          <w:sz w:val="28"/>
          <w:szCs w:val="28"/>
        </w:rPr>
        <w:t>貳、活動實施內容：</w:t>
      </w:r>
    </w:p>
    <w:p w:rsidR="00802ACB" w:rsidRDefault="00802ACB" w:rsidP="00671BF2">
      <w:pPr>
        <w:numPr>
          <w:ilvl w:val="0"/>
          <w:numId w:val="12"/>
        </w:numPr>
        <w:tabs>
          <w:tab w:val="left" w:pos="360"/>
        </w:tabs>
        <w:snapToGrid w:val="0"/>
        <w:spacing w:line="276" w:lineRule="auto"/>
        <w:ind w:left="719" w:hanging="719"/>
        <w:rPr>
          <w:rFonts w:ascii="標楷體" w:eastAsia="標楷體" w:hAnsi="標楷體"/>
        </w:rPr>
      </w:pPr>
      <w:r>
        <w:rPr>
          <w:rFonts w:ascii="標楷體" w:eastAsia="標楷體" w:hAnsi="標楷體" w:cs="標楷體" w:hint="eastAsia"/>
        </w:rPr>
        <w:t>主辦單位：花蓮縣政府</w:t>
      </w:r>
    </w:p>
    <w:p w:rsidR="00802ACB" w:rsidRDefault="00802ACB" w:rsidP="00671BF2">
      <w:pPr>
        <w:tabs>
          <w:tab w:val="left" w:pos="360"/>
        </w:tabs>
        <w:snapToGrid w:val="0"/>
        <w:spacing w:line="276" w:lineRule="auto"/>
        <w:ind w:left="719"/>
        <w:rPr>
          <w:rFonts w:ascii="標楷體" w:eastAsia="標楷體" w:hAnsi="標楷體"/>
        </w:rPr>
      </w:pPr>
      <w:r>
        <w:rPr>
          <w:rFonts w:ascii="標楷體" w:eastAsia="標楷體" w:hAnsi="標楷體" w:cs="標楷體" w:hint="eastAsia"/>
        </w:rPr>
        <w:t>承辦單位：財團法人社會福利事業勵馨基金會</w:t>
      </w:r>
      <w:r>
        <w:rPr>
          <w:rFonts w:ascii="標楷體" w:eastAsia="標楷體" w:hAnsi="標楷體" w:cs="標楷體"/>
        </w:rPr>
        <w:t>-</w:t>
      </w:r>
      <w:bookmarkStart w:id="0" w:name="_GoBack"/>
      <w:bookmarkEnd w:id="0"/>
      <w:r>
        <w:rPr>
          <w:rFonts w:ascii="標楷體" w:eastAsia="標楷體" w:hAnsi="標楷體" w:cs="標楷體" w:hint="eastAsia"/>
        </w:rPr>
        <w:t>花蓮分事務所</w:t>
      </w:r>
    </w:p>
    <w:p w:rsidR="00802ACB" w:rsidRPr="00200F5A" w:rsidRDefault="00802ACB" w:rsidP="00671BF2">
      <w:pPr>
        <w:tabs>
          <w:tab w:val="left" w:pos="360"/>
        </w:tabs>
        <w:snapToGrid w:val="0"/>
        <w:spacing w:line="276" w:lineRule="auto"/>
        <w:ind w:left="719"/>
        <w:rPr>
          <w:rFonts w:ascii="標楷體" w:eastAsia="標楷體" w:hAnsi="標楷體"/>
        </w:rPr>
      </w:pPr>
      <w:r>
        <w:rPr>
          <w:rFonts w:ascii="標楷體" w:eastAsia="標楷體" w:hAnsi="標楷體" w:cs="標楷體" w:hint="eastAsia"/>
        </w:rPr>
        <w:t>協辦單位：志學國小、明廉國小</w:t>
      </w:r>
    </w:p>
    <w:p w:rsidR="00802ACB" w:rsidRPr="0077654E" w:rsidRDefault="00802ACB" w:rsidP="00671BF2">
      <w:pPr>
        <w:numPr>
          <w:ilvl w:val="0"/>
          <w:numId w:val="12"/>
        </w:numPr>
        <w:tabs>
          <w:tab w:val="left" w:pos="360"/>
        </w:tabs>
        <w:snapToGrid w:val="0"/>
        <w:spacing w:line="276" w:lineRule="auto"/>
        <w:ind w:left="719" w:hanging="719"/>
        <w:rPr>
          <w:rFonts w:ascii="標楷體" w:eastAsia="標楷體" w:hAnsi="標楷體"/>
        </w:rPr>
      </w:pPr>
      <w:r w:rsidRPr="008F1FA8">
        <w:rPr>
          <w:rFonts w:eastAsia="標楷體" w:cs="標楷體" w:hint="eastAsia"/>
        </w:rPr>
        <w:t>日</w:t>
      </w:r>
      <w:r w:rsidRPr="008F1FA8">
        <w:rPr>
          <w:rFonts w:eastAsia="標楷體"/>
        </w:rPr>
        <w:t xml:space="preserve">    </w:t>
      </w:r>
      <w:r w:rsidRPr="008F1FA8">
        <w:rPr>
          <w:rFonts w:eastAsia="標楷體" w:cs="標楷體" w:hint="eastAsia"/>
        </w:rPr>
        <w:t>期：</w:t>
      </w:r>
    </w:p>
    <w:p w:rsidR="00802ACB" w:rsidRDefault="00802ACB" w:rsidP="00671BF2">
      <w:pPr>
        <w:tabs>
          <w:tab w:val="left" w:pos="360"/>
        </w:tabs>
        <w:snapToGrid w:val="0"/>
        <w:spacing w:line="276" w:lineRule="auto"/>
        <w:ind w:left="719"/>
        <w:rPr>
          <w:rFonts w:ascii="標楷體" w:eastAsia="標楷體" w:hAnsi="標楷體"/>
        </w:rPr>
      </w:pPr>
      <w:r>
        <w:rPr>
          <w:rFonts w:eastAsia="標楷體" w:cs="標楷體" w:hint="eastAsia"/>
        </w:rPr>
        <w:t>中區：</w:t>
      </w:r>
      <w:r>
        <w:rPr>
          <w:rFonts w:eastAsia="標楷體"/>
        </w:rPr>
        <w:t>105</w:t>
      </w:r>
      <w:r>
        <w:rPr>
          <w:rFonts w:eastAsia="標楷體" w:cs="標楷體" w:hint="eastAsia"/>
        </w:rPr>
        <w:t>年</w:t>
      </w:r>
      <w:r>
        <w:rPr>
          <w:rFonts w:eastAsia="標楷體"/>
        </w:rPr>
        <w:t>11</w:t>
      </w:r>
      <w:r>
        <w:rPr>
          <w:rFonts w:eastAsia="標楷體" w:cs="標楷體" w:hint="eastAsia"/>
        </w:rPr>
        <w:t>月</w:t>
      </w:r>
      <w:r>
        <w:rPr>
          <w:rFonts w:eastAsia="標楷體"/>
        </w:rPr>
        <w:t>16</w:t>
      </w:r>
      <w:r>
        <w:rPr>
          <w:rFonts w:eastAsia="標楷體" w:cs="標楷體" w:hint="eastAsia"/>
        </w:rPr>
        <w:t>日，下午</w:t>
      </w:r>
      <w:r>
        <w:rPr>
          <w:rFonts w:eastAsia="標楷體"/>
        </w:rPr>
        <w:t>13:30-15:30</w:t>
      </w:r>
      <w:r w:rsidRPr="008F1FA8">
        <w:rPr>
          <w:rFonts w:ascii="標楷體" w:eastAsia="標楷體" w:hAnsi="標楷體" w:cs="標楷體"/>
        </w:rPr>
        <w:t xml:space="preserve"> </w:t>
      </w:r>
      <w:r>
        <w:rPr>
          <w:rFonts w:ascii="標楷體" w:eastAsia="標楷體" w:hAnsi="標楷體" w:cs="標楷體" w:hint="eastAsia"/>
        </w:rPr>
        <w:t>，辦理地點</w:t>
      </w:r>
      <w:r>
        <w:rPr>
          <w:rFonts w:ascii="標楷體" w:eastAsia="標楷體" w:hAnsi="標楷體" w:cs="標楷體"/>
        </w:rPr>
        <w:t>-</w:t>
      </w:r>
      <w:r>
        <w:rPr>
          <w:rFonts w:ascii="標楷體" w:eastAsia="標楷體" w:hAnsi="標楷體" w:cs="標楷體" w:hint="eastAsia"/>
        </w:rPr>
        <w:t>志學國小。</w:t>
      </w:r>
    </w:p>
    <w:p w:rsidR="00802ACB" w:rsidRPr="00592377" w:rsidRDefault="00802ACB" w:rsidP="00671BF2">
      <w:pPr>
        <w:tabs>
          <w:tab w:val="left" w:pos="360"/>
        </w:tabs>
        <w:snapToGrid w:val="0"/>
        <w:spacing w:line="276" w:lineRule="auto"/>
        <w:ind w:left="719"/>
        <w:rPr>
          <w:rFonts w:ascii="標楷體" w:eastAsia="標楷體" w:hAnsi="標楷體"/>
        </w:rPr>
      </w:pPr>
      <w:r>
        <w:rPr>
          <w:rFonts w:ascii="標楷體" w:eastAsia="標楷體" w:hAnsi="標楷體" w:cs="標楷體" w:hint="eastAsia"/>
        </w:rPr>
        <w:t>北區：</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12</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日，下午</w:t>
      </w:r>
      <w:r>
        <w:rPr>
          <w:rFonts w:eastAsia="標楷體"/>
        </w:rPr>
        <w:t>13:30-15:30</w:t>
      </w:r>
      <w:r w:rsidRPr="008F1FA8">
        <w:rPr>
          <w:rFonts w:ascii="標楷體" w:eastAsia="標楷體" w:hAnsi="標楷體" w:cs="標楷體"/>
        </w:rPr>
        <w:t xml:space="preserve"> </w:t>
      </w:r>
      <w:r>
        <w:rPr>
          <w:rFonts w:ascii="標楷體" w:eastAsia="標楷體" w:hAnsi="標楷體" w:cs="標楷體" w:hint="eastAsia"/>
        </w:rPr>
        <w:t>，辦理地點</w:t>
      </w:r>
      <w:r>
        <w:rPr>
          <w:rFonts w:ascii="標楷體" w:eastAsia="標楷體" w:hAnsi="標楷體" w:cs="標楷體"/>
        </w:rPr>
        <w:t>-</w:t>
      </w:r>
      <w:r>
        <w:rPr>
          <w:rFonts w:ascii="標楷體" w:eastAsia="標楷體" w:hAnsi="標楷體" w:cs="標楷體" w:hint="eastAsia"/>
        </w:rPr>
        <w:t>明廉國小。</w:t>
      </w:r>
    </w:p>
    <w:p w:rsidR="00802ACB" w:rsidRDefault="00802ACB" w:rsidP="00671BF2">
      <w:pPr>
        <w:numPr>
          <w:ilvl w:val="0"/>
          <w:numId w:val="12"/>
        </w:numPr>
        <w:autoSpaceDE w:val="0"/>
        <w:autoSpaceDN w:val="0"/>
        <w:adjustRightInd w:val="0"/>
        <w:snapToGrid w:val="0"/>
        <w:spacing w:line="276" w:lineRule="auto"/>
        <w:ind w:left="720" w:hanging="720"/>
        <w:jc w:val="both"/>
        <w:rPr>
          <w:rFonts w:eastAsia="標楷體"/>
        </w:rPr>
      </w:pPr>
      <w:r w:rsidRPr="008F1FA8">
        <w:rPr>
          <w:rFonts w:eastAsia="標楷體" w:cs="標楷體" w:hint="eastAsia"/>
        </w:rPr>
        <w:t>參與成員：</w:t>
      </w:r>
      <w:r>
        <w:rPr>
          <w:rFonts w:eastAsia="標楷體" w:cs="標楷體" w:hint="eastAsia"/>
        </w:rPr>
        <w:t>花蓮縣內各國小教師</w:t>
      </w:r>
      <w:r w:rsidRPr="008F1FA8">
        <w:rPr>
          <w:rFonts w:eastAsia="標楷體" w:cs="標楷體" w:hint="eastAsia"/>
        </w:rPr>
        <w:t>。</w:t>
      </w:r>
    </w:p>
    <w:p w:rsidR="00802ACB" w:rsidRDefault="00802ACB" w:rsidP="00671BF2">
      <w:pPr>
        <w:numPr>
          <w:ilvl w:val="0"/>
          <w:numId w:val="12"/>
        </w:numPr>
        <w:autoSpaceDE w:val="0"/>
        <w:autoSpaceDN w:val="0"/>
        <w:adjustRightInd w:val="0"/>
        <w:snapToGrid w:val="0"/>
        <w:spacing w:line="276" w:lineRule="auto"/>
        <w:ind w:left="720" w:hanging="720"/>
        <w:jc w:val="both"/>
        <w:rPr>
          <w:rFonts w:ascii="標楷體" w:eastAsia="標楷體" w:hAnsi="標楷體"/>
        </w:rPr>
      </w:pPr>
      <w:r w:rsidRPr="00CD71EC">
        <w:rPr>
          <w:rFonts w:eastAsia="標楷體" w:cs="標楷體" w:hint="eastAsia"/>
        </w:rPr>
        <w:t>目</w:t>
      </w:r>
      <w:r w:rsidRPr="00CD71EC">
        <w:rPr>
          <w:rFonts w:eastAsia="標楷體"/>
        </w:rPr>
        <w:t xml:space="preserve">    </w:t>
      </w:r>
      <w:r w:rsidRPr="00CD71EC">
        <w:rPr>
          <w:rFonts w:eastAsia="標楷體" w:cs="標楷體" w:hint="eastAsia"/>
        </w:rPr>
        <w:t>的：</w:t>
      </w:r>
      <w:r w:rsidRPr="00CD71EC">
        <w:rPr>
          <w:rFonts w:ascii="標楷體" w:eastAsia="標楷體" w:hAnsi="標楷體" w:cs="標楷體" w:hint="eastAsia"/>
        </w:rPr>
        <w:t>透過班級管理辨識目睹家庭暴力未成年子女之身心議題，並予以適切的協</w:t>
      </w:r>
    </w:p>
    <w:p w:rsidR="00802ACB" w:rsidRPr="00CD71EC" w:rsidRDefault="00802ACB" w:rsidP="00671BF2">
      <w:pPr>
        <w:autoSpaceDE w:val="0"/>
        <w:autoSpaceDN w:val="0"/>
        <w:adjustRightInd w:val="0"/>
        <w:snapToGrid w:val="0"/>
        <w:spacing w:line="276" w:lineRule="auto"/>
        <w:jc w:val="both"/>
        <w:rPr>
          <w:rFonts w:ascii="標楷體" w:eastAsia="標楷體" w:hAnsi="標楷體"/>
        </w:rPr>
      </w:pPr>
      <w:r>
        <w:rPr>
          <w:rFonts w:ascii="標楷體" w:eastAsia="標楷體" w:hAnsi="標楷體" w:cs="標楷體"/>
        </w:rPr>
        <w:t xml:space="preserve">                </w:t>
      </w:r>
      <w:r w:rsidRPr="00CD71EC">
        <w:rPr>
          <w:rFonts w:ascii="標楷體" w:eastAsia="標楷體" w:hAnsi="標楷體" w:cs="標楷體" w:hint="eastAsia"/>
        </w:rPr>
        <w:t>助。</w:t>
      </w:r>
    </w:p>
    <w:p w:rsidR="00802ACB" w:rsidRPr="002A7AE6" w:rsidRDefault="00802ACB" w:rsidP="00671BF2">
      <w:pPr>
        <w:numPr>
          <w:ilvl w:val="0"/>
          <w:numId w:val="12"/>
        </w:numPr>
        <w:tabs>
          <w:tab w:val="left" w:pos="426"/>
          <w:tab w:val="left" w:pos="709"/>
        </w:tabs>
        <w:snapToGrid w:val="0"/>
        <w:spacing w:line="276" w:lineRule="auto"/>
        <w:ind w:left="851" w:hanging="960"/>
        <w:rPr>
          <w:rFonts w:eastAsia="標楷體"/>
          <w:sz w:val="28"/>
          <w:szCs w:val="28"/>
        </w:rPr>
      </w:pPr>
      <w:r>
        <w:rPr>
          <w:rFonts w:ascii="標楷體" w:eastAsia="標楷體" w:hAnsi="標楷體" w:cs="標楷體" w:hint="eastAsia"/>
        </w:rPr>
        <w:t>課程內容：</w:t>
      </w:r>
      <w:r>
        <w:rPr>
          <w:rFonts w:ascii="標楷體" w:eastAsia="標楷體" w:hAnsi="標楷體" w:cs="標楷體"/>
        </w:rPr>
        <w:t>1.</w:t>
      </w:r>
      <w:r>
        <w:rPr>
          <w:rFonts w:ascii="標楷體" w:eastAsia="標楷體" w:hAnsi="標楷體" w:cs="標楷體" w:hint="eastAsia"/>
        </w:rPr>
        <w:t>認識家庭暴力。</w:t>
      </w:r>
    </w:p>
    <w:p w:rsidR="00802ACB" w:rsidRDefault="00802ACB" w:rsidP="00671BF2">
      <w:pPr>
        <w:tabs>
          <w:tab w:val="left" w:pos="426"/>
          <w:tab w:val="left" w:pos="709"/>
        </w:tabs>
        <w:snapToGrid w:val="0"/>
        <w:spacing w:line="276" w:lineRule="auto"/>
        <w:ind w:left="851"/>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辨識目睹家庭暴力未成年子女之身心、外顯行為。</w:t>
      </w:r>
    </w:p>
    <w:p w:rsidR="00802ACB" w:rsidRDefault="00802ACB" w:rsidP="00671BF2">
      <w:pPr>
        <w:tabs>
          <w:tab w:val="left" w:pos="426"/>
          <w:tab w:val="left" w:pos="709"/>
        </w:tabs>
        <w:snapToGrid w:val="0"/>
        <w:spacing w:line="276" w:lineRule="auto"/>
        <w:ind w:left="851"/>
        <w:rPr>
          <w:rFonts w:ascii="標楷體" w:eastAsia="標楷體" w:hAnsi="標楷體"/>
        </w:rPr>
      </w:pPr>
      <w:r>
        <w:rPr>
          <w:rFonts w:ascii="標楷體" w:eastAsia="標楷體" w:hAnsi="標楷體" w:cs="標楷體"/>
        </w:rPr>
        <w:t xml:space="preserve">         3.</w:t>
      </w:r>
      <w:r>
        <w:rPr>
          <w:rFonts w:ascii="標楷體" w:eastAsia="標楷體" w:hAnsi="標楷體" w:cs="標楷體" w:hint="eastAsia"/>
        </w:rPr>
        <w:t>如何協助目睹家庭暴力未成年子女。</w:t>
      </w:r>
    </w:p>
    <w:p w:rsidR="00802ACB" w:rsidRPr="00C62C28" w:rsidRDefault="00802ACB" w:rsidP="00671BF2">
      <w:pPr>
        <w:tabs>
          <w:tab w:val="left" w:pos="426"/>
          <w:tab w:val="left" w:pos="709"/>
        </w:tabs>
        <w:snapToGrid w:val="0"/>
        <w:spacing w:line="276" w:lineRule="auto"/>
        <w:ind w:left="851"/>
        <w:rPr>
          <w:rFonts w:eastAsia="標楷體"/>
          <w:sz w:val="28"/>
          <w:szCs w:val="28"/>
        </w:rPr>
      </w:pPr>
      <w:r>
        <w:rPr>
          <w:rFonts w:ascii="標楷體" w:eastAsia="標楷體" w:hAnsi="標楷體" w:cs="標楷體"/>
        </w:rPr>
        <w:t xml:space="preserve">         4.</w:t>
      </w:r>
      <w:r>
        <w:rPr>
          <w:rFonts w:ascii="標楷體" w:eastAsia="標楷體" w:hAnsi="標楷體" w:cs="標楷體" w:hint="eastAsia"/>
        </w:rPr>
        <w:t>講師</w:t>
      </w:r>
      <w:r>
        <w:rPr>
          <w:rFonts w:ascii="標楷體" w:eastAsia="標楷體" w:hAnsi="標楷體" w:cs="標楷體"/>
        </w:rPr>
        <w:t>-</w:t>
      </w:r>
      <w:r>
        <w:rPr>
          <w:rFonts w:ascii="標楷體" w:eastAsia="標楷體" w:hAnsi="標楷體" w:cs="標楷體" w:hint="eastAsia"/>
        </w:rPr>
        <w:t>勵馨基金會花蓮分事務所葉秀娟督導。</w:t>
      </w:r>
    </w:p>
    <w:p w:rsidR="00802ACB" w:rsidRDefault="00802ACB" w:rsidP="005075F1">
      <w:pPr>
        <w:autoSpaceDE w:val="0"/>
        <w:autoSpaceDN w:val="0"/>
        <w:adjustRightInd w:val="0"/>
        <w:snapToGrid w:val="0"/>
        <w:spacing w:line="360" w:lineRule="auto"/>
        <w:jc w:val="both"/>
        <w:rPr>
          <w:rFonts w:eastAsia="標楷體"/>
        </w:rPr>
      </w:pPr>
      <w:r w:rsidRPr="006513C4">
        <w:rPr>
          <w:rFonts w:eastAsia="標楷體" w:cs="標楷體" w:hint="eastAsia"/>
          <w:b/>
          <w:bCs/>
          <w:sz w:val="28"/>
          <w:szCs w:val="28"/>
        </w:rPr>
        <w:t>叁、經費來源：</w:t>
      </w:r>
      <w:r w:rsidRPr="00AF4352">
        <w:rPr>
          <w:rFonts w:eastAsia="標楷體" w:cs="標楷體" w:hint="eastAsia"/>
        </w:rPr>
        <w:t>花蓮縣政府。</w:t>
      </w:r>
    </w:p>
    <w:p w:rsidR="00802ACB" w:rsidRDefault="00802ACB" w:rsidP="005075F1">
      <w:pPr>
        <w:autoSpaceDE w:val="0"/>
        <w:autoSpaceDN w:val="0"/>
        <w:adjustRightInd w:val="0"/>
        <w:snapToGrid w:val="0"/>
        <w:spacing w:line="360" w:lineRule="auto"/>
        <w:jc w:val="both"/>
        <w:rPr>
          <w:rFonts w:eastAsia="標楷體"/>
        </w:rPr>
      </w:pPr>
    </w:p>
    <w:p w:rsidR="00802ACB" w:rsidRDefault="00802ACB" w:rsidP="005075F1">
      <w:pPr>
        <w:autoSpaceDE w:val="0"/>
        <w:autoSpaceDN w:val="0"/>
        <w:adjustRightInd w:val="0"/>
        <w:snapToGrid w:val="0"/>
        <w:spacing w:line="360" w:lineRule="auto"/>
        <w:jc w:val="both"/>
        <w:rPr>
          <w:rFonts w:eastAsia="標楷體"/>
        </w:rPr>
      </w:pPr>
    </w:p>
    <w:p w:rsidR="00802ACB" w:rsidRDefault="00802ACB" w:rsidP="005075F1">
      <w:pPr>
        <w:autoSpaceDE w:val="0"/>
        <w:autoSpaceDN w:val="0"/>
        <w:adjustRightInd w:val="0"/>
        <w:snapToGrid w:val="0"/>
        <w:spacing w:line="360" w:lineRule="auto"/>
        <w:jc w:val="both"/>
        <w:rPr>
          <w:rFonts w:eastAsia="標楷體"/>
        </w:rPr>
      </w:pPr>
    </w:p>
    <w:p w:rsidR="00802ACB" w:rsidRPr="008F1FA8" w:rsidRDefault="00802ACB" w:rsidP="0061296B">
      <w:pPr>
        <w:autoSpaceDE w:val="0"/>
        <w:autoSpaceDN w:val="0"/>
        <w:adjustRightInd w:val="0"/>
        <w:snapToGrid w:val="0"/>
        <w:spacing w:line="360" w:lineRule="auto"/>
        <w:jc w:val="center"/>
        <w:rPr>
          <w:rFonts w:eastAsia="標楷體"/>
          <w:b/>
          <w:bCs/>
          <w:sz w:val="28"/>
          <w:szCs w:val="28"/>
        </w:rPr>
      </w:pPr>
      <w:r>
        <w:rPr>
          <w:rFonts w:ascii="標楷體" w:eastAsia="標楷體" w:hAnsi="標楷體" w:cs="標楷體" w:hint="eastAsia"/>
          <w:b/>
          <w:bCs/>
          <w:sz w:val="28"/>
          <w:szCs w:val="28"/>
        </w:rPr>
        <w:t>目睹家暴未成子女之身心與外顯行為辨識</w:t>
      </w:r>
    </w:p>
    <w:p w:rsidR="00802ACB" w:rsidRDefault="00802ACB" w:rsidP="00DD77AA">
      <w:pPr>
        <w:autoSpaceDE w:val="0"/>
        <w:autoSpaceDN w:val="0"/>
        <w:adjustRightInd w:val="0"/>
        <w:snapToGrid w:val="0"/>
        <w:spacing w:line="360" w:lineRule="auto"/>
        <w:jc w:val="center"/>
        <w:rPr>
          <w:rFonts w:eastAsia="標楷體"/>
          <w:b/>
          <w:bCs/>
          <w:sz w:val="28"/>
          <w:szCs w:val="28"/>
        </w:rPr>
      </w:pPr>
      <w:r>
        <w:rPr>
          <w:rFonts w:eastAsia="標楷體" w:cs="標楷體" w:hint="eastAsia"/>
          <w:b/>
          <w:bCs/>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
        <w:gridCol w:w="1502"/>
        <w:gridCol w:w="2223"/>
        <w:gridCol w:w="2223"/>
        <w:gridCol w:w="2223"/>
      </w:tblGrid>
      <w:tr w:rsidR="00802ACB" w:rsidRPr="00DD77AA">
        <w:trPr>
          <w:trHeight w:val="412"/>
          <w:jc w:val="center"/>
        </w:trPr>
        <w:tc>
          <w:tcPr>
            <w:tcW w:w="1093" w:type="dxa"/>
            <w:vAlign w:val="center"/>
          </w:tcPr>
          <w:p w:rsidR="00802ACB" w:rsidRPr="00872735" w:rsidRDefault="00802ACB" w:rsidP="00122D7F">
            <w:pPr>
              <w:autoSpaceDE w:val="0"/>
              <w:autoSpaceDN w:val="0"/>
              <w:adjustRightInd w:val="0"/>
              <w:snapToGrid w:val="0"/>
              <w:spacing w:line="360" w:lineRule="auto"/>
              <w:jc w:val="center"/>
              <w:rPr>
                <w:rFonts w:eastAsia="標楷體"/>
                <w:b/>
                <w:bCs/>
                <w:sz w:val="20"/>
                <w:szCs w:val="20"/>
              </w:rPr>
            </w:pPr>
            <w:r>
              <w:rPr>
                <w:rFonts w:eastAsia="標楷體" w:cs="標楷體" w:hint="eastAsia"/>
                <w:b/>
                <w:bCs/>
                <w:sz w:val="20"/>
                <w:szCs w:val="20"/>
              </w:rPr>
              <w:t>場次</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姓名</w:t>
            </w: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單位</w:t>
            </w: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職稱</w:t>
            </w: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身分證字號</w:t>
            </w:r>
          </w:p>
        </w:tc>
      </w:tr>
      <w:tr w:rsidR="00802ACB" w:rsidRPr="00DD77AA">
        <w:trPr>
          <w:trHeight w:val="366"/>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Pr="00872735"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r w:rsidR="00802ACB" w:rsidRPr="00DD77AA">
        <w:trPr>
          <w:trHeight w:val="354"/>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Pr="001E5E4F"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r w:rsidR="00802ACB" w:rsidRPr="00DD77AA">
        <w:trPr>
          <w:trHeight w:val="366"/>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Default="00802ACB" w:rsidP="00122D7F">
            <w:pPr>
              <w:jc w:val="both"/>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r w:rsidR="00802ACB" w:rsidRPr="00DD77AA">
        <w:trPr>
          <w:trHeight w:val="366"/>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Pr="001E5E4F"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bl>
    <w:p w:rsidR="00802ACB" w:rsidRDefault="00802ACB" w:rsidP="00DD77AA">
      <w:pPr>
        <w:autoSpaceDE w:val="0"/>
        <w:autoSpaceDN w:val="0"/>
        <w:adjustRightInd w:val="0"/>
        <w:snapToGrid w:val="0"/>
        <w:spacing w:line="360" w:lineRule="auto"/>
        <w:rPr>
          <w:rFonts w:eastAsia="標楷體"/>
          <w:b/>
          <w:bCs/>
          <w:sz w:val="28"/>
          <w:szCs w:val="28"/>
        </w:rPr>
      </w:pPr>
    </w:p>
    <w:p w:rsidR="00802ACB" w:rsidRPr="0061296B" w:rsidRDefault="00802ACB" w:rsidP="0061296B">
      <w:pPr>
        <w:autoSpaceDE w:val="0"/>
        <w:autoSpaceDN w:val="0"/>
        <w:adjustRightInd w:val="0"/>
        <w:snapToGrid w:val="0"/>
        <w:rPr>
          <w:rFonts w:eastAsia="標楷體"/>
          <w:b/>
          <w:bCs/>
        </w:rPr>
      </w:pPr>
      <w:r w:rsidRPr="0061296B">
        <w:rPr>
          <w:rFonts w:eastAsia="標楷體" w:cs="標楷體" w:hint="eastAsia"/>
          <w:b/>
          <w:bCs/>
        </w:rPr>
        <w:t>報名方式：</w:t>
      </w:r>
    </w:p>
    <w:p w:rsidR="00802ACB" w:rsidRPr="0061296B" w:rsidRDefault="00802ACB" w:rsidP="0061296B">
      <w:pPr>
        <w:pStyle w:val="ListParagraph"/>
        <w:numPr>
          <w:ilvl w:val="0"/>
          <w:numId w:val="20"/>
        </w:numPr>
        <w:autoSpaceDE w:val="0"/>
        <w:autoSpaceDN w:val="0"/>
        <w:adjustRightInd w:val="0"/>
        <w:snapToGrid w:val="0"/>
        <w:ind w:leftChars="0"/>
        <w:rPr>
          <w:rFonts w:eastAsia="標楷體"/>
          <w:b/>
          <w:bCs/>
        </w:rPr>
      </w:pPr>
      <w:r w:rsidRPr="0061296B">
        <w:rPr>
          <w:rFonts w:eastAsia="標楷體" w:cs="標楷體" w:hint="eastAsia"/>
          <w:b/>
          <w:bCs/>
        </w:rPr>
        <w:t>報名截止日期：</w:t>
      </w:r>
    </w:p>
    <w:p w:rsidR="00802ACB" w:rsidRPr="0061296B" w:rsidRDefault="00802ACB" w:rsidP="0061296B">
      <w:pPr>
        <w:pStyle w:val="ListParagraph"/>
        <w:autoSpaceDE w:val="0"/>
        <w:autoSpaceDN w:val="0"/>
        <w:adjustRightInd w:val="0"/>
        <w:snapToGrid w:val="0"/>
        <w:ind w:leftChars="0" w:left="360"/>
        <w:rPr>
          <w:rFonts w:eastAsia="標楷體"/>
          <w:b/>
          <w:bCs/>
        </w:rPr>
      </w:pPr>
      <w:r w:rsidRPr="0061296B">
        <w:rPr>
          <w:rFonts w:eastAsia="標楷體" w:cs="標楷體" w:hint="eastAsia"/>
          <w:b/>
          <w:bCs/>
        </w:rPr>
        <w:t>中區</w:t>
      </w:r>
      <w:r w:rsidRPr="0061296B">
        <w:rPr>
          <w:rFonts w:eastAsia="標楷體"/>
          <w:b/>
          <w:bCs/>
        </w:rPr>
        <w:t>-105</w:t>
      </w:r>
      <w:r w:rsidRPr="0061296B">
        <w:rPr>
          <w:rFonts w:eastAsia="標楷體" w:cs="標楷體" w:hint="eastAsia"/>
          <w:b/>
          <w:bCs/>
        </w:rPr>
        <w:t>年</w:t>
      </w:r>
      <w:r w:rsidRPr="0061296B">
        <w:rPr>
          <w:rFonts w:eastAsia="標楷體"/>
          <w:b/>
          <w:bCs/>
        </w:rPr>
        <w:t>11</w:t>
      </w:r>
      <w:r w:rsidRPr="0061296B">
        <w:rPr>
          <w:rFonts w:eastAsia="標楷體" w:cs="標楷體" w:hint="eastAsia"/>
          <w:b/>
          <w:bCs/>
        </w:rPr>
        <w:t>月</w:t>
      </w:r>
      <w:r w:rsidRPr="0061296B">
        <w:rPr>
          <w:rFonts w:eastAsia="標楷體"/>
          <w:b/>
          <w:bCs/>
        </w:rPr>
        <w:t>14</w:t>
      </w:r>
      <w:r w:rsidRPr="0061296B">
        <w:rPr>
          <w:rFonts w:eastAsia="標楷體" w:cs="標楷體" w:hint="eastAsia"/>
          <w:b/>
          <w:bCs/>
        </w:rPr>
        <w:t>日</w:t>
      </w:r>
    </w:p>
    <w:p w:rsidR="00802ACB" w:rsidRPr="0061296B" w:rsidRDefault="00802ACB" w:rsidP="0061296B">
      <w:pPr>
        <w:pStyle w:val="ListParagraph"/>
        <w:autoSpaceDE w:val="0"/>
        <w:autoSpaceDN w:val="0"/>
        <w:adjustRightInd w:val="0"/>
        <w:snapToGrid w:val="0"/>
        <w:ind w:leftChars="0" w:left="360"/>
        <w:rPr>
          <w:rFonts w:eastAsia="標楷體"/>
          <w:b/>
          <w:bCs/>
        </w:rPr>
      </w:pPr>
      <w:r w:rsidRPr="0061296B">
        <w:rPr>
          <w:rFonts w:eastAsia="標楷體" w:cs="標楷體" w:hint="eastAsia"/>
          <w:b/>
          <w:bCs/>
        </w:rPr>
        <w:t>北區</w:t>
      </w:r>
      <w:r w:rsidRPr="0061296B">
        <w:rPr>
          <w:rFonts w:eastAsia="標楷體"/>
          <w:b/>
          <w:bCs/>
        </w:rPr>
        <w:t>-105</w:t>
      </w:r>
      <w:r w:rsidRPr="0061296B">
        <w:rPr>
          <w:rFonts w:eastAsia="標楷體" w:cs="標楷體" w:hint="eastAsia"/>
          <w:b/>
          <w:bCs/>
        </w:rPr>
        <w:t>年</w:t>
      </w:r>
      <w:r w:rsidRPr="0061296B">
        <w:rPr>
          <w:rFonts w:eastAsia="標楷體"/>
          <w:b/>
          <w:bCs/>
        </w:rPr>
        <w:t>12</w:t>
      </w:r>
      <w:r w:rsidRPr="0061296B">
        <w:rPr>
          <w:rFonts w:eastAsia="標楷體" w:cs="標楷體" w:hint="eastAsia"/>
          <w:b/>
          <w:bCs/>
        </w:rPr>
        <w:t>月</w:t>
      </w:r>
      <w:r>
        <w:rPr>
          <w:rFonts w:eastAsia="標楷體"/>
          <w:b/>
          <w:bCs/>
        </w:rPr>
        <w:t>07</w:t>
      </w:r>
      <w:r>
        <w:rPr>
          <w:rFonts w:eastAsia="標楷體" w:cs="標楷體" w:hint="eastAsia"/>
          <w:b/>
          <w:bCs/>
        </w:rPr>
        <w:t>日</w:t>
      </w:r>
    </w:p>
    <w:p w:rsidR="00802ACB" w:rsidRDefault="00802ACB" w:rsidP="0061296B">
      <w:pPr>
        <w:pStyle w:val="ListParagraph"/>
        <w:numPr>
          <w:ilvl w:val="0"/>
          <w:numId w:val="20"/>
        </w:numPr>
        <w:autoSpaceDE w:val="0"/>
        <w:autoSpaceDN w:val="0"/>
        <w:adjustRightInd w:val="0"/>
        <w:snapToGrid w:val="0"/>
        <w:ind w:leftChars="0"/>
        <w:rPr>
          <w:rFonts w:eastAsia="標楷體"/>
          <w:b/>
          <w:bCs/>
        </w:rPr>
      </w:pPr>
      <w:r>
        <w:rPr>
          <w:rFonts w:eastAsia="標楷體" w:cs="標楷體" w:hint="eastAsia"/>
          <w:b/>
          <w:bCs/>
        </w:rPr>
        <w:t>報名方式：</w:t>
      </w:r>
      <w:r w:rsidRPr="0061296B">
        <w:rPr>
          <w:rFonts w:eastAsia="標楷體" w:cs="標楷體" w:hint="eastAsia"/>
          <w:b/>
          <w:bCs/>
        </w:rPr>
        <w:t>傳真至</w:t>
      </w:r>
      <w:r w:rsidRPr="0061296B">
        <w:rPr>
          <w:rFonts w:eastAsia="標楷體"/>
          <w:b/>
          <w:bCs/>
        </w:rPr>
        <w:t>03-8239395</w:t>
      </w:r>
    </w:p>
    <w:p w:rsidR="00802ACB" w:rsidRPr="0061296B" w:rsidRDefault="00802ACB" w:rsidP="0061296B">
      <w:pPr>
        <w:pStyle w:val="ListParagraph"/>
        <w:autoSpaceDE w:val="0"/>
        <w:autoSpaceDN w:val="0"/>
        <w:adjustRightInd w:val="0"/>
        <w:snapToGrid w:val="0"/>
        <w:ind w:leftChars="0" w:left="360"/>
        <w:rPr>
          <w:rFonts w:eastAsia="標楷體"/>
          <w:b/>
          <w:bCs/>
        </w:rPr>
      </w:pPr>
      <w:r>
        <w:rPr>
          <w:rFonts w:eastAsia="標楷體" w:cs="標楷體" w:hint="eastAsia"/>
          <w:b/>
          <w:bCs/>
        </w:rPr>
        <w:t>或</w:t>
      </w:r>
      <w:r>
        <w:rPr>
          <w:rFonts w:eastAsia="標楷體"/>
          <w:b/>
          <w:bCs/>
        </w:rPr>
        <w:t>e-mail</w:t>
      </w:r>
      <w:r>
        <w:rPr>
          <w:rFonts w:eastAsia="標楷體" w:cs="標楷體" w:hint="eastAsia"/>
          <w:b/>
          <w:bCs/>
        </w:rPr>
        <w:t>：</w:t>
      </w:r>
      <w:r>
        <w:rPr>
          <w:rFonts w:eastAsia="標楷體"/>
          <w:b/>
          <w:bCs/>
        </w:rPr>
        <w:t>goh1179@goh.org.tw</w:t>
      </w:r>
    </w:p>
    <w:p w:rsidR="00802ACB" w:rsidRPr="0061296B" w:rsidRDefault="00802ACB" w:rsidP="0061296B">
      <w:pPr>
        <w:pStyle w:val="ListParagraph"/>
        <w:numPr>
          <w:ilvl w:val="0"/>
          <w:numId w:val="20"/>
        </w:numPr>
        <w:autoSpaceDE w:val="0"/>
        <w:autoSpaceDN w:val="0"/>
        <w:adjustRightInd w:val="0"/>
        <w:snapToGrid w:val="0"/>
        <w:ind w:leftChars="0"/>
        <w:rPr>
          <w:rFonts w:eastAsia="標楷體"/>
          <w:b/>
          <w:bCs/>
        </w:rPr>
      </w:pPr>
      <w:r w:rsidRPr="0061296B">
        <w:rPr>
          <w:rFonts w:eastAsia="標楷體" w:cs="標楷體" w:hint="eastAsia"/>
          <w:b/>
          <w:bCs/>
        </w:rPr>
        <w:t>聯絡人：勵馨基金會花蓮分事務所</w:t>
      </w:r>
      <w:r w:rsidRPr="0061296B">
        <w:rPr>
          <w:rFonts w:eastAsia="標楷體"/>
          <w:b/>
          <w:bCs/>
        </w:rPr>
        <w:t xml:space="preserve">  </w:t>
      </w:r>
      <w:r w:rsidRPr="0061296B">
        <w:rPr>
          <w:rFonts w:eastAsia="標楷體" w:cs="標楷體" w:hint="eastAsia"/>
          <w:b/>
          <w:bCs/>
        </w:rPr>
        <w:t>黃瑞鳳</w:t>
      </w:r>
    </w:p>
    <w:p w:rsidR="00802ACB" w:rsidRPr="0061296B" w:rsidRDefault="00802ACB" w:rsidP="0061296B">
      <w:pPr>
        <w:pStyle w:val="ListParagraph"/>
        <w:autoSpaceDE w:val="0"/>
        <w:autoSpaceDN w:val="0"/>
        <w:adjustRightInd w:val="0"/>
        <w:snapToGrid w:val="0"/>
        <w:ind w:leftChars="0" w:left="360"/>
        <w:rPr>
          <w:rFonts w:eastAsia="標楷體"/>
          <w:b/>
          <w:bCs/>
        </w:rPr>
      </w:pPr>
      <w:r w:rsidRPr="0061296B">
        <w:rPr>
          <w:rFonts w:eastAsia="標楷體" w:cs="標楷體" w:hint="eastAsia"/>
          <w:b/>
          <w:bCs/>
        </w:rPr>
        <w:t>電話：</w:t>
      </w:r>
      <w:r>
        <w:rPr>
          <w:rFonts w:eastAsia="標楷體"/>
          <w:b/>
          <w:bCs/>
        </w:rPr>
        <w:t>03-</w:t>
      </w:r>
      <w:r w:rsidRPr="0061296B">
        <w:rPr>
          <w:rFonts w:eastAsia="標楷體"/>
          <w:b/>
          <w:bCs/>
        </w:rPr>
        <w:t>822889</w:t>
      </w:r>
      <w:r>
        <w:rPr>
          <w:rFonts w:eastAsia="標楷體"/>
          <w:b/>
          <w:bCs/>
        </w:rPr>
        <w:t>5</w:t>
      </w:r>
    </w:p>
    <w:sectPr w:rsidR="00802ACB" w:rsidRPr="0061296B" w:rsidSect="00A62B18">
      <w:footerReference w:type="default" r:id="rId7"/>
      <w:pgSz w:w="11906" w:h="16838" w:code="9"/>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CB" w:rsidRDefault="00802ACB">
      <w:r>
        <w:separator/>
      </w:r>
    </w:p>
  </w:endnote>
  <w:endnote w:type="continuationSeparator" w:id="0">
    <w:p w:rsidR="00802ACB" w:rsidRDefault="00802A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CB" w:rsidRDefault="00802ACB" w:rsidP="00503C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2ACB" w:rsidRDefault="00802ACB" w:rsidP="006116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CB" w:rsidRDefault="00802ACB">
      <w:r>
        <w:separator/>
      </w:r>
    </w:p>
  </w:footnote>
  <w:footnote w:type="continuationSeparator" w:id="0">
    <w:p w:rsidR="00802ACB" w:rsidRDefault="00802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54B1AA"/>
    <w:lvl w:ilvl="0">
      <w:start w:val="1"/>
      <w:numFmt w:val="bullet"/>
      <w:lvlText w:val=""/>
      <w:lvlJc w:val="left"/>
      <w:pPr>
        <w:tabs>
          <w:tab w:val="num" w:pos="361"/>
        </w:tabs>
        <w:ind w:left="361" w:hanging="360"/>
      </w:pPr>
      <w:rPr>
        <w:rFonts w:ascii="Wingdings" w:hAnsi="Wingdings" w:hint="default"/>
      </w:rPr>
    </w:lvl>
  </w:abstractNum>
  <w:abstractNum w:abstractNumId="1">
    <w:nsid w:val="0B2B1C46"/>
    <w:multiLevelType w:val="hybridMultilevel"/>
    <w:tmpl w:val="C49649C8"/>
    <w:lvl w:ilvl="0" w:tplc="F9B4FA1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0872D2E"/>
    <w:multiLevelType w:val="hybridMultilevel"/>
    <w:tmpl w:val="BC6AB240"/>
    <w:lvl w:ilvl="0" w:tplc="304A08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5091F20"/>
    <w:multiLevelType w:val="hybridMultilevel"/>
    <w:tmpl w:val="625E1428"/>
    <w:lvl w:ilvl="0" w:tplc="56B48E10">
      <w:start w:val="1"/>
      <w:numFmt w:val="decimal"/>
      <w:lvlText w:val="%1."/>
      <w:lvlJc w:val="left"/>
      <w:pPr>
        <w:ind w:left="1080" w:hanging="360"/>
      </w:pPr>
      <w:rPr>
        <w:rFonts w:ascii="Times New Roman" w:eastAsia="標楷體" w:hAnsi="Times New Roman"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nsid w:val="206868DF"/>
    <w:multiLevelType w:val="hybridMultilevel"/>
    <w:tmpl w:val="096017E6"/>
    <w:lvl w:ilvl="0" w:tplc="EAFC6E56">
      <w:start w:val="1"/>
      <w:numFmt w:val="decimal"/>
      <w:lvlText w:val="%1."/>
      <w:lvlJc w:val="left"/>
      <w:pPr>
        <w:tabs>
          <w:tab w:val="num" w:pos="357"/>
        </w:tabs>
        <w:ind w:left="357" w:hanging="357"/>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9E61DD1"/>
    <w:multiLevelType w:val="hybridMultilevel"/>
    <w:tmpl w:val="25AC8CB0"/>
    <w:lvl w:ilvl="0" w:tplc="1F1606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9135FDB"/>
    <w:multiLevelType w:val="hybridMultilevel"/>
    <w:tmpl w:val="32D211FC"/>
    <w:lvl w:ilvl="0" w:tplc="B63E19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958235F"/>
    <w:multiLevelType w:val="hybridMultilevel"/>
    <w:tmpl w:val="C046E64E"/>
    <w:lvl w:ilvl="0" w:tplc="36B4E546">
      <w:start w:val="1"/>
      <w:numFmt w:val="taiwaneseCountingThousand"/>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8">
    <w:nsid w:val="3DC85DD8"/>
    <w:multiLevelType w:val="hybridMultilevel"/>
    <w:tmpl w:val="7A0CB290"/>
    <w:lvl w:ilvl="0" w:tplc="BB5ADB9C">
      <w:start w:val="1"/>
      <w:numFmt w:val="taiwaneseCountingThousand"/>
      <w:lvlText w:val="%1、"/>
      <w:lvlJc w:val="left"/>
      <w:pPr>
        <w:ind w:left="825" w:hanging="480"/>
      </w:pPr>
      <w:rPr>
        <w:rFonts w:hint="default"/>
      </w:rPr>
    </w:lvl>
    <w:lvl w:ilvl="1" w:tplc="04090019">
      <w:start w:val="1"/>
      <w:numFmt w:val="ideographTraditional"/>
      <w:lvlText w:val="%2、"/>
      <w:lvlJc w:val="left"/>
      <w:pPr>
        <w:ind w:left="1305" w:hanging="480"/>
      </w:pPr>
    </w:lvl>
    <w:lvl w:ilvl="2" w:tplc="0409001B">
      <w:start w:val="1"/>
      <w:numFmt w:val="lowerRoman"/>
      <w:lvlText w:val="%3."/>
      <w:lvlJc w:val="right"/>
      <w:pPr>
        <w:ind w:left="1785" w:hanging="480"/>
      </w:pPr>
    </w:lvl>
    <w:lvl w:ilvl="3" w:tplc="0409000F">
      <w:start w:val="1"/>
      <w:numFmt w:val="decimal"/>
      <w:lvlText w:val="%4."/>
      <w:lvlJc w:val="left"/>
      <w:pPr>
        <w:ind w:left="2265" w:hanging="480"/>
      </w:pPr>
    </w:lvl>
    <w:lvl w:ilvl="4" w:tplc="04090019">
      <w:start w:val="1"/>
      <w:numFmt w:val="ideographTraditional"/>
      <w:lvlText w:val="%5、"/>
      <w:lvlJc w:val="left"/>
      <w:pPr>
        <w:ind w:left="2745" w:hanging="480"/>
      </w:pPr>
    </w:lvl>
    <w:lvl w:ilvl="5" w:tplc="0409001B">
      <w:start w:val="1"/>
      <w:numFmt w:val="lowerRoman"/>
      <w:lvlText w:val="%6."/>
      <w:lvlJc w:val="right"/>
      <w:pPr>
        <w:ind w:left="3225" w:hanging="480"/>
      </w:pPr>
    </w:lvl>
    <w:lvl w:ilvl="6" w:tplc="0409000F">
      <w:start w:val="1"/>
      <w:numFmt w:val="decimal"/>
      <w:lvlText w:val="%7."/>
      <w:lvlJc w:val="left"/>
      <w:pPr>
        <w:ind w:left="3705" w:hanging="480"/>
      </w:pPr>
    </w:lvl>
    <w:lvl w:ilvl="7" w:tplc="04090019">
      <w:start w:val="1"/>
      <w:numFmt w:val="ideographTraditional"/>
      <w:lvlText w:val="%8、"/>
      <w:lvlJc w:val="left"/>
      <w:pPr>
        <w:ind w:left="4185" w:hanging="480"/>
      </w:pPr>
    </w:lvl>
    <w:lvl w:ilvl="8" w:tplc="0409001B">
      <w:start w:val="1"/>
      <w:numFmt w:val="lowerRoman"/>
      <w:lvlText w:val="%9."/>
      <w:lvlJc w:val="right"/>
      <w:pPr>
        <w:ind w:left="4665" w:hanging="480"/>
      </w:pPr>
    </w:lvl>
  </w:abstractNum>
  <w:abstractNum w:abstractNumId="9">
    <w:nsid w:val="463E77DB"/>
    <w:multiLevelType w:val="hybridMultilevel"/>
    <w:tmpl w:val="10B08424"/>
    <w:lvl w:ilvl="0" w:tplc="015ECE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0">
    <w:nsid w:val="55A8615F"/>
    <w:multiLevelType w:val="hybridMultilevel"/>
    <w:tmpl w:val="8DCEAE3E"/>
    <w:lvl w:ilvl="0" w:tplc="914C9980">
      <w:start w:val="1"/>
      <w:numFmt w:val="decimal"/>
      <w:lvlText w:val="%1."/>
      <w:lvlJc w:val="left"/>
      <w:pPr>
        <w:ind w:left="1200" w:hanging="480"/>
      </w:pPr>
      <w:rPr>
        <w:rFonts w:hint="default"/>
        <w:color w:val="00000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1">
    <w:nsid w:val="64640D99"/>
    <w:multiLevelType w:val="hybridMultilevel"/>
    <w:tmpl w:val="AB2C3EF8"/>
    <w:lvl w:ilvl="0" w:tplc="CEC289F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DAA5633"/>
    <w:multiLevelType w:val="hybridMultilevel"/>
    <w:tmpl w:val="36B8C3B4"/>
    <w:lvl w:ilvl="0" w:tplc="36B4E546">
      <w:start w:val="1"/>
      <w:numFmt w:val="taiwaneseCountingThousand"/>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3">
    <w:nsid w:val="7114556A"/>
    <w:multiLevelType w:val="hybridMultilevel"/>
    <w:tmpl w:val="9D822F84"/>
    <w:lvl w:ilvl="0" w:tplc="E8745BD6">
      <w:start w:val="1"/>
      <w:numFmt w:val="decimal"/>
      <w:lvlText w:val="%1."/>
      <w:lvlJc w:val="left"/>
      <w:pPr>
        <w:ind w:left="2025" w:hanging="360"/>
      </w:pPr>
      <w:rPr>
        <w:rFonts w:hint="default"/>
      </w:rPr>
    </w:lvl>
    <w:lvl w:ilvl="1" w:tplc="04090019">
      <w:start w:val="1"/>
      <w:numFmt w:val="ideographTraditional"/>
      <w:lvlText w:val="%2、"/>
      <w:lvlJc w:val="left"/>
      <w:pPr>
        <w:ind w:left="2625" w:hanging="480"/>
      </w:pPr>
    </w:lvl>
    <w:lvl w:ilvl="2" w:tplc="0409001B">
      <w:start w:val="1"/>
      <w:numFmt w:val="lowerRoman"/>
      <w:lvlText w:val="%3."/>
      <w:lvlJc w:val="right"/>
      <w:pPr>
        <w:ind w:left="3105" w:hanging="480"/>
      </w:pPr>
    </w:lvl>
    <w:lvl w:ilvl="3" w:tplc="0409000F">
      <w:start w:val="1"/>
      <w:numFmt w:val="decimal"/>
      <w:lvlText w:val="%4."/>
      <w:lvlJc w:val="left"/>
      <w:pPr>
        <w:ind w:left="3585" w:hanging="480"/>
      </w:pPr>
    </w:lvl>
    <w:lvl w:ilvl="4" w:tplc="04090019">
      <w:start w:val="1"/>
      <w:numFmt w:val="ideographTraditional"/>
      <w:lvlText w:val="%5、"/>
      <w:lvlJc w:val="left"/>
      <w:pPr>
        <w:ind w:left="4065" w:hanging="480"/>
      </w:pPr>
    </w:lvl>
    <w:lvl w:ilvl="5" w:tplc="0409001B">
      <w:start w:val="1"/>
      <w:numFmt w:val="lowerRoman"/>
      <w:lvlText w:val="%6."/>
      <w:lvlJc w:val="right"/>
      <w:pPr>
        <w:ind w:left="4545" w:hanging="480"/>
      </w:pPr>
    </w:lvl>
    <w:lvl w:ilvl="6" w:tplc="0409000F">
      <w:start w:val="1"/>
      <w:numFmt w:val="decimal"/>
      <w:lvlText w:val="%7."/>
      <w:lvlJc w:val="left"/>
      <w:pPr>
        <w:ind w:left="5025" w:hanging="480"/>
      </w:pPr>
    </w:lvl>
    <w:lvl w:ilvl="7" w:tplc="04090019">
      <w:start w:val="1"/>
      <w:numFmt w:val="ideographTraditional"/>
      <w:lvlText w:val="%8、"/>
      <w:lvlJc w:val="left"/>
      <w:pPr>
        <w:ind w:left="5505" w:hanging="480"/>
      </w:pPr>
    </w:lvl>
    <w:lvl w:ilvl="8" w:tplc="0409001B">
      <w:start w:val="1"/>
      <w:numFmt w:val="lowerRoman"/>
      <w:lvlText w:val="%9."/>
      <w:lvlJc w:val="right"/>
      <w:pPr>
        <w:ind w:left="5985" w:hanging="480"/>
      </w:pPr>
    </w:lvl>
  </w:abstractNum>
  <w:abstractNum w:abstractNumId="14">
    <w:nsid w:val="72E748E5"/>
    <w:multiLevelType w:val="hybridMultilevel"/>
    <w:tmpl w:val="36ACF228"/>
    <w:lvl w:ilvl="0" w:tplc="A41E99D2">
      <w:start w:val="1"/>
      <w:numFmt w:val="taiwaneseCountingThousand"/>
      <w:lvlText w:val="(%1)"/>
      <w:lvlJc w:val="left"/>
      <w:pPr>
        <w:ind w:left="1065" w:hanging="480"/>
      </w:pPr>
      <w:rPr>
        <w:rFonts w:hint="default"/>
        <w:color w:val="auto"/>
      </w:rPr>
    </w:lvl>
    <w:lvl w:ilvl="1" w:tplc="04090019">
      <w:start w:val="1"/>
      <w:numFmt w:val="ideographTraditional"/>
      <w:lvlText w:val="%2、"/>
      <w:lvlJc w:val="left"/>
      <w:pPr>
        <w:ind w:left="1545" w:hanging="480"/>
      </w:pPr>
    </w:lvl>
    <w:lvl w:ilvl="2" w:tplc="0409001B">
      <w:start w:val="1"/>
      <w:numFmt w:val="lowerRoman"/>
      <w:lvlText w:val="%3."/>
      <w:lvlJc w:val="right"/>
      <w:pPr>
        <w:ind w:left="2025" w:hanging="480"/>
      </w:pPr>
    </w:lvl>
    <w:lvl w:ilvl="3" w:tplc="0409000F">
      <w:start w:val="1"/>
      <w:numFmt w:val="decimal"/>
      <w:lvlText w:val="%4."/>
      <w:lvlJc w:val="left"/>
      <w:pPr>
        <w:ind w:left="2505" w:hanging="480"/>
      </w:pPr>
    </w:lvl>
    <w:lvl w:ilvl="4" w:tplc="04090019">
      <w:start w:val="1"/>
      <w:numFmt w:val="ideographTraditional"/>
      <w:lvlText w:val="%5、"/>
      <w:lvlJc w:val="left"/>
      <w:pPr>
        <w:ind w:left="2985" w:hanging="480"/>
      </w:pPr>
    </w:lvl>
    <w:lvl w:ilvl="5" w:tplc="0409001B">
      <w:start w:val="1"/>
      <w:numFmt w:val="lowerRoman"/>
      <w:lvlText w:val="%6."/>
      <w:lvlJc w:val="right"/>
      <w:pPr>
        <w:ind w:left="3465" w:hanging="480"/>
      </w:pPr>
    </w:lvl>
    <w:lvl w:ilvl="6" w:tplc="0409000F">
      <w:start w:val="1"/>
      <w:numFmt w:val="decimal"/>
      <w:lvlText w:val="%7."/>
      <w:lvlJc w:val="left"/>
      <w:pPr>
        <w:ind w:left="3945" w:hanging="480"/>
      </w:pPr>
    </w:lvl>
    <w:lvl w:ilvl="7" w:tplc="04090019">
      <w:start w:val="1"/>
      <w:numFmt w:val="ideographTraditional"/>
      <w:lvlText w:val="%8、"/>
      <w:lvlJc w:val="left"/>
      <w:pPr>
        <w:ind w:left="4425" w:hanging="480"/>
      </w:pPr>
    </w:lvl>
    <w:lvl w:ilvl="8" w:tplc="0409001B">
      <w:start w:val="1"/>
      <w:numFmt w:val="lowerRoman"/>
      <w:lvlText w:val="%9."/>
      <w:lvlJc w:val="right"/>
      <w:pPr>
        <w:ind w:left="4905"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0"/>
  </w:num>
  <w:num w:numId="9">
    <w:abstractNumId w:val="12"/>
  </w:num>
  <w:num w:numId="10">
    <w:abstractNumId w:val="11"/>
  </w:num>
  <w:num w:numId="11">
    <w:abstractNumId w:val="3"/>
  </w:num>
  <w:num w:numId="12">
    <w:abstractNumId w:val="7"/>
  </w:num>
  <w:num w:numId="13">
    <w:abstractNumId w:val="14"/>
  </w:num>
  <w:num w:numId="14">
    <w:abstractNumId w:val="13"/>
  </w:num>
  <w:num w:numId="15">
    <w:abstractNumId w:val="1"/>
  </w:num>
  <w:num w:numId="16">
    <w:abstractNumId w:val="8"/>
  </w:num>
  <w:num w:numId="17">
    <w:abstractNumId w:val="9"/>
  </w:num>
  <w:num w:numId="18">
    <w:abstractNumId w:val="2"/>
  </w:num>
  <w:num w:numId="19">
    <w:abstractNumId w:val="5"/>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2B3"/>
    <w:rsid w:val="00000348"/>
    <w:rsid w:val="00000A2E"/>
    <w:rsid w:val="000018E6"/>
    <w:rsid w:val="0000335B"/>
    <w:rsid w:val="00004661"/>
    <w:rsid w:val="00004ACB"/>
    <w:rsid w:val="00005BC8"/>
    <w:rsid w:val="000079C7"/>
    <w:rsid w:val="00007FEA"/>
    <w:rsid w:val="0001110C"/>
    <w:rsid w:val="00011DEC"/>
    <w:rsid w:val="00011EF6"/>
    <w:rsid w:val="000127DB"/>
    <w:rsid w:val="00013139"/>
    <w:rsid w:val="00017AFE"/>
    <w:rsid w:val="00020524"/>
    <w:rsid w:val="00020933"/>
    <w:rsid w:val="00020997"/>
    <w:rsid w:val="000239E1"/>
    <w:rsid w:val="00023B59"/>
    <w:rsid w:val="00024D01"/>
    <w:rsid w:val="00024F2C"/>
    <w:rsid w:val="00026279"/>
    <w:rsid w:val="0002660C"/>
    <w:rsid w:val="00026E1C"/>
    <w:rsid w:val="0003020B"/>
    <w:rsid w:val="000323E6"/>
    <w:rsid w:val="000324D6"/>
    <w:rsid w:val="000338D2"/>
    <w:rsid w:val="00034CFE"/>
    <w:rsid w:val="000352FB"/>
    <w:rsid w:val="00036963"/>
    <w:rsid w:val="00036C7B"/>
    <w:rsid w:val="000372DA"/>
    <w:rsid w:val="00040252"/>
    <w:rsid w:val="00041555"/>
    <w:rsid w:val="000418F9"/>
    <w:rsid w:val="00041FE0"/>
    <w:rsid w:val="00042949"/>
    <w:rsid w:val="0004412B"/>
    <w:rsid w:val="0004415C"/>
    <w:rsid w:val="0004564F"/>
    <w:rsid w:val="0005385F"/>
    <w:rsid w:val="000551F8"/>
    <w:rsid w:val="000568FB"/>
    <w:rsid w:val="00056DCD"/>
    <w:rsid w:val="00057DBD"/>
    <w:rsid w:val="00060576"/>
    <w:rsid w:val="00061252"/>
    <w:rsid w:val="00062AB7"/>
    <w:rsid w:val="00063CF1"/>
    <w:rsid w:val="00063E09"/>
    <w:rsid w:val="00066E3D"/>
    <w:rsid w:val="0006731A"/>
    <w:rsid w:val="00071508"/>
    <w:rsid w:val="00071BD9"/>
    <w:rsid w:val="000723BD"/>
    <w:rsid w:val="000732B7"/>
    <w:rsid w:val="00075780"/>
    <w:rsid w:val="000757CB"/>
    <w:rsid w:val="00075B44"/>
    <w:rsid w:val="0007635F"/>
    <w:rsid w:val="00076962"/>
    <w:rsid w:val="00077959"/>
    <w:rsid w:val="00077D03"/>
    <w:rsid w:val="00080CA9"/>
    <w:rsid w:val="0008126E"/>
    <w:rsid w:val="00083340"/>
    <w:rsid w:val="00083FD3"/>
    <w:rsid w:val="00086566"/>
    <w:rsid w:val="000873D4"/>
    <w:rsid w:val="00090D2F"/>
    <w:rsid w:val="00091249"/>
    <w:rsid w:val="0009177E"/>
    <w:rsid w:val="00092BA8"/>
    <w:rsid w:val="000937A2"/>
    <w:rsid w:val="00094520"/>
    <w:rsid w:val="00094D0D"/>
    <w:rsid w:val="00095BFC"/>
    <w:rsid w:val="0009649F"/>
    <w:rsid w:val="00096789"/>
    <w:rsid w:val="000979A1"/>
    <w:rsid w:val="000A0626"/>
    <w:rsid w:val="000A1091"/>
    <w:rsid w:val="000A3768"/>
    <w:rsid w:val="000A3C6C"/>
    <w:rsid w:val="000A50B4"/>
    <w:rsid w:val="000A6A1D"/>
    <w:rsid w:val="000A70DD"/>
    <w:rsid w:val="000B277C"/>
    <w:rsid w:val="000B2D87"/>
    <w:rsid w:val="000B2F89"/>
    <w:rsid w:val="000B6579"/>
    <w:rsid w:val="000C0BD5"/>
    <w:rsid w:val="000C0F1D"/>
    <w:rsid w:val="000C110B"/>
    <w:rsid w:val="000C168D"/>
    <w:rsid w:val="000C5119"/>
    <w:rsid w:val="000C5AE5"/>
    <w:rsid w:val="000C643E"/>
    <w:rsid w:val="000D5210"/>
    <w:rsid w:val="000D5D2B"/>
    <w:rsid w:val="000D6AA0"/>
    <w:rsid w:val="000D724F"/>
    <w:rsid w:val="000D73DD"/>
    <w:rsid w:val="000E08DA"/>
    <w:rsid w:val="000E095A"/>
    <w:rsid w:val="000E142E"/>
    <w:rsid w:val="000E24A3"/>
    <w:rsid w:val="000E289A"/>
    <w:rsid w:val="000E2D76"/>
    <w:rsid w:val="000E2EBB"/>
    <w:rsid w:val="000E2F37"/>
    <w:rsid w:val="000E3331"/>
    <w:rsid w:val="000E386D"/>
    <w:rsid w:val="000E4167"/>
    <w:rsid w:val="000F135C"/>
    <w:rsid w:val="000F2567"/>
    <w:rsid w:val="000F2BD6"/>
    <w:rsid w:val="000F44EC"/>
    <w:rsid w:val="000F51A8"/>
    <w:rsid w:val="000F6059"/>
    <w:rsid w:val="000F772B"/>
    <w:rsid w:val="000F7C79"/>
    <w:rsid w:val="000F7FD4"/>
    <w:rsid w:val="000F7FF2"/>
    <w:rsid w:val="001013A9"/>
    <w:rsid w:val="00104269"/>
    <w:rsid w:val="00105DF9"/>
    <w:rsid w:val="00105EEC"/>
    <w:rsid w:val="0010699E"/>
    <w:rsid w:val="001074F4"/>
    <w:rsid w:val="00107659"/>
    <w:rsid w:val="00110CB1"/>
    <w:rsid w:val="0011173D"/>
    <w:rsid w:val="0011233F"/>
    <w:rsid w:val="00112C0C"/>
    <w:rsid w:val="0011344D"/>
    <w:rsid w:val="00114757"/>
    <w:rsid w:val="0011582E"/>
    <w:rsid w:val="0011584B"/>
    <w:rsid w:val="001167CE"/>
    <w:rsid w:val="00116E10"/>
    <w:rsid w:val="0012024E"/>
    <w:rsid w:val="001208A2"/>
    <w:rsid w:val="00121374"/>
    <w:rsid w:val="00122140"/>
    <w:rsid w:val="00122322"/>
    <w:rsid w:val="00122D7F"/>
    <w:rsid w:val="0012397C"/>
    <w:rsid w:val="001244FB"/>
    <w:rsid w:val="001311D1"/>
    <w:rsid w:val="001321E0"/>
    <w:rsid w:val="0013413C"/>
    <w:rsid w:val="00135965"/>
    <w:rsid w:val="00135C6B"/>
    <w:rsid w:val="001362BE"/>
    <w:rsid w:val="0013732D"/>
    <w:rsid w:val="00137C17"/>
    <w:rsid w:val="0014012D"/>
    <w:rsid w:val="00140302"/>
    <w:rsid w:val="001416B8"/>
    <w:rsid w:val="00141C31"/>
    <w:rsid w:val="00143551"/>
    <w:rsid w:val="00143627"/>
    <w:rsid w:val="00144ECC"/>
    <w:rsid w:val="00146BC5"/>
    <w:rsid w:val="00146F00"/>
    <w:rsid w:val="00147716"/>
    <w:rsid w:val="0015006A"/>
    <w:rsid w:val="001509F4"/>
    <w:rsid w:val="001519AD"/>
    <w:rsid w:val="00151AA4"/>
    <w:rsid w:val="001528EB"/>
    <w:rsid w:val="00152E71"/>
    <w:rsid w:val="00153AB8"/>
    <w:rsid w:val="00155539"/>
    <w:rsid w:val="00156093"/>
    <w:rsid w:val="00157067"/>
    <w:rsid w:val="00160CDC"/>
    <w:rsid w:val="00161594"/>
    <w:rsid w:val="00163627"/>
    <w:rsid w:val="001636E0"/>
    <w:rsid w:val="0016537D"/>
    <w:rsid w:val="001672C2"/>
    <w:rsid w:val="00167D51"/>
    <w:rsid w:val="0017045C"/>
    <w:rsid w:val="00172AFC"/>
    <w:rsid w:val="001736A0"/>
    <w:rsid w:val="00173D1C"/>
    <w:rsid w:val="00174137"/>
    <w:rsid w:val="001753E1"/>
    <w:rsid w:val="00175EE8"/>
    <w:rsid w:val="00176610"/>
    <w:rsid w:val="0018005B"/>
    <w:rsid w:val="00180958"/>
    <w:rsid w:val="00180C0E"/>
    <w:rsid w:val="001814E9"/>
    <w:rsid w:val="00186AC3"/>
    <w:rsid w:val="00186F34"/>
    <w:rsid w:val="00186F64"/>
    <w:rsid w:val="001872DF"/>
    <w:rsid w:val="00187305"/>
    <w:rsid w:val="0018794E"/>
    <w:rsid w:val="0019326C"/>
    <w:rsid w:val="0019412F"/>
    <w:rsid w:val="00194DFD"/>
    <w:rsid w:val="00195C68"/>
    <w:rsid w:val="00196DD1"/>
    <w:rsid w:val="001A22F2"/>
    <w:rsid w:val="001A3082"/>
    <w:rsid w:val="001A37FB"/>
    <w:rsid w:val="001A4193"/>
    <w:rsid w:val="001A576C"/>
    <w:rsid w:val="001A583A"/>
    <w:rsid w:val="001A645B"/>
    <w:rsid w:val="001A684E"/>
    <w:rsid w:val="001A6B36"/>
    <w:rsid w:val="001A6DB7"/>
    <w:rsid w:val="001A77C1"/>
    <w:rsid w:val="001A784E"/>
    <w:rsid w:val="001A7F2D"/>
    <w:rsid w:val="001B120C"/>
    <w:rsid w:val="001B2BDA"/>
    <w:rsid w:val="001B6127"/>
    <w:rsid w:val="001B62DC"/>
    <w:rsid w:val="001B70C8"/>
    <w:rsid w:val="001B77E6"/>
    <w:rsid w:val="001C21EB"/>
    <w:rsid w:val="001C36C4"/>
    <w:rsid w:val="001C418E"/>
    <w:rsid w:val="001C57A6"/>
    <w:rsid w:val="001D1322"/>
    <w:rsid w:val="001D1581"/>
    <w:rsid w:val="001D18C5"/>
    <w:rsid w:val="001D1EC0"/>
    <w:rsid w:val="001D2838"/>
    <w:rsid w:val="001D2F52"/>
    <w:rsid w:val="001D387F"/>
    <w:rsid w:val="001D3E66"/>
    <w:rsid w:val="001D4929"/>
    <w:rsid w:val="001D7A7F"/>
    <w:rsid w:val="001D7BAB"/>
    <w:rsid w:val="001E0219"/>
    <w:rsid w:val="001E06C1"/>
    <w:rsid w:val="001E09BE"/>
    <w:rsid w:val="001E16D3"/>
    <w:rsid w:val="001E18DF"/>
    <w:rsid w:val="001E192C"/>
    <w:rsid w:val="001E38C4"/>
    <w:rsid w:val="001E51F3"/>
    <w:rsid w:val="001E525E"/>
    <w:rsid w:val="001E5E4F"/>
    <w:rsid w:val="001E6C3D"/>
    <w:rsid w:val="001E6F01"/>
    <w:rsid w:val="001E749F"/>
    <w:rsid w:val="001F01F4"/>
    <w:rsid w:val="001F0481"/>
    <w:rsid w:val="001F0CE5"/>
    <w:rsid w:val="001F156D"/>
    <w:rsid w:val="001F1711"/>
    <w:rsid w:val="001F17B8"/>
    <w:rsid w:val="001F217A"/>
    <w:rsid w:val="001F2A7F"/>
    <w:rsid w:val="001F5906"/>
    <w:rsid w:val="001F7058"/>
    <w:rsid w:val="001F7C1A"/>
    <w:rsid w:val="002000A7"/>
    <w:rsid w:val="00200F5A"/>
    <w:rsid w:val="002034FB"/>
    <w:rsid w:val="0020350C"/>
    <w:rsid w:val="00204641"/>
    <w:rsid w:val="00205E7C"/>
    <w:rsid w:val="002069D8"/>
    <w:rsid w:val="0020778C"/>
    <w:rsid w:val="00207F9D"/>
    <w:rsid w:val="00210BFE"/>
    <w:rsid w:val="00210F07"/>
    <w:rsid w:val="00211A38"/>
    <w:rsid w:val="0021362F"/>
    <w:rsid w:val="0021492E"/>
    <w:rsid w:val="00215457"/>
    <w:rsid w:val="002213A1"/>
    <w:rsid w:val="00222D49"/>
    <w:rsid w:val="002244E8"/>
    <w:rsid w:val="00225860"/>
    <w:rsid w:val="00230B24"/>
    <w:rsid w:val="00231C18"/>
    <w:rsid w:val="00232009"/>
    <w:rsid w:val="00232B2B"/>
    <w:rsid w:val="002332BB"/>
    <w:rsid w:val="0023396F"/>
    <w:rsid w:val="00234653"/>
    <w:rsid w:val="00234953"/>
    <w:rsid w:val="0023614A"/>
    <w:rsid w:val="00237E5B"/>
    <w:rsid w:val="00240FD7"/>
    <w:rsid w:val="002420B6"/>
    <w:rsid w:val="0024277A"/>
    <w:rsid w:val="00242C8F"/>
    <w:rsid w:val="002445F9"/>
    <w:rsid w:val="00247460"/>
    <w:rsid w:val="0024787F"/>
    <w:rsid w:val="0025024A"/>
    <w:rsid w:val="00250F34"/>
    <w:rsid w:val="00251C9A"/>
    <w:rsid w:val="00252847"/>
    <w:rsid w:val="002533C9"/>
    <w:rsid w:val="002535EA"/>
    <w:rsid w:val="00255E3E"/>
    <w:rsid w:val="002566E1"/>
    <w:rsid w:val="002601A7"/>
    <w:rsid w:val="002609C5"/>
    <w:rsid w:val="00260C81"/>
    <w:rsid w:val="00260FA2"/>
    <w:rsid w:val="002630E4"/>
    <w:rsid w:val="0026490F"/>
    <w:rsid w:val="00264933"/>
    <w:rsid w:val="00265E0A"/>
    <w:rsid w:val="00266808"/>
    <w:rsid w:val="00267D01"/>
    <w:rsid w:val="00272FC3"/>
    <w:rsid w:val="00274521"/>
    <w:rsid w:val="00274F16"/>
    <w:rsid w:val="0027572E"/>
    <w:rsid w:val="002760B9"/>
    <w:rsid w:val="00276AB4"/>
    <w:rsid w:val="00280E73"/>
    <w:rsid w:val="0028121D"/>
    <w:rsid w:val="00285514"/>
    <w:rsid w:val="00286BE5"/>
    <w:rsid w:val="00286DE2"/>
    <w:rsid w:val="0028771B"/>
    <w:rsid w:val="00287E28"/>
    <w:rsid w:val="002906A2"/>
    <w:rsid w:val="00290D0A"/>
    <w:rsid w:val="002931E0"/>
    <w:rsid w:val="0029394E"/>
    <w:rsid w:val="00293B97"/>
    <w:rsid w:val="00294C3E"/>
    <w:rsid w:val="00294C52"/>
    <w:rsid w:val="00295FCF"/>
    <w:rsid w:val="00297E7E"/>
    <w:rsid w:val="002A1EE9"/>
    <w:rsid w:val="002A2421"/>
    <w:rsid w:val="002A51EE"/>
    <w:rsid w:val="002A52E8"/>
    <w:rsid w:val="002A542B"/>
    <w:rsid w:val="002A7AE6"/>
    <w:rsid w:val="002B0102"/>
    <w:rsid w:val="002B0275"/>
    <w:rsid w:val="002B0724"/>
    <w:rsid w:val="002B3768"/>
    <w:rsid w:val="002B3A21"/>
    <w:rsid w:val="002B40C3"/>
    <w:rsid w:val="002B46EE"/>
    <w:rsid w:val="002B46F4"/>
    <w:rsid w:val="002B49FE"/>
    <w:rsid w:val="002B4C25"/>
    <w:rsid w:val="002B5A64"/>
    <w:rsid w:val="002B61B0"/>
    <w:rsid w:val="002B651A"/>
    <w:rsid w:val="002B738D"/>
    <w:rsid w:val="002B7B38"/>
    <w:rsid w:val="002C0BF9"/>
    <w:rsid w:val="002C0F35"/>
    <w:rsid w:val="002C262B"/>
    <w:rsid w:val="002C28A5"/>
    <w:rsid w:val="002C2FEB"/>
    <w:rsid w:val="002C556C"/>
    <w:rsid w:val="002C59F3"/>
    <w:rsid w:val="002C69F5"/>
    <w:rsid w:val="002D0098"/>
    <w:rsid w:val="002D0488"/>
    <w:rsid w:val="002D4A8B"/>
    <w:rsid w:val="002E1408"/>
    <w:rsid w:val="002E1A3D"/>
    <w:rsid w:val="002E204F"/>
    <w:rsid w:val="002E4485"/>
    <w:rsid w:val="002E4F97"/>
    <w:rsid w:val="002E5203"/>
    <w:rsid w:val="002E6DB0"/>
    <w:rsid w:val="002E6DFA"/>
    <w:rsid w:val="002F0194"/>
    <w:rsid w:val="002F098F"/>
    <w:rsid w:val="002F1AD9"/>
    <w:rsid w:val="002F4F90"/>
    <w:rsid w:val="002F5509"/>
    <w:rsid w:val="002F603A"/>
    <w:rsid w:val="002F61FD"/>
    <w:rsid w:val="002F64EB"/>
    <w:rsid w:val="00300320"/>
    <w:rsid w:val="00300F78"/>
    <w:rsid w:val="003016B1"/>
    <w:rsid w:val="00301B8A"/>
    <w:rsid w:val="003045E6"/>
    <w:rsid w:val="00304BB1"/>
    <w:rsid w:val="00304D6F"/>
    <w:rsid w:val="00305EBC"/>
    <w:rsid w:val="0031065D"/>
    <w:rsid w:val="00311822"/>
    <w:rsid w:val="0031195E"/>
    <w:rsid w:val="0031391D"/>
    <w:rsid w:val="0031628F"/>
    <w:rsid w:val="00317837"/>
    <w:rsid w:val="003233B1"/>
    <w:rsid w:val="00323F06"/>
    <w:rsid w:val="00324F43"/>
    <w:rsid w:val="00325218"/>
    <w:rsid w:val="00325C64"/>
    <w:rsid w:val="0032665C"/>
    <w:rsid w:val="00330806"/>
    <w:rsid w:val="003316CC"/>
    <w:rsid w:val="003318C3"/>
    <w:rsid w:val="0033196B"/>
    <w:rsid w:val="00331C45"/>
    <w:rsid w:val="0033227D"/>
    <w:rsid w:val="003324E4"/>
    <w:rsid w:val="00332963"/>
    <w:rsid w:val="00332B54"/>
    <w:rsid w:val="0033363A"/>
    <w:rsid w:val="0033376B"/>
    <w:rsid w:val="003337CC"/>
    <w:rsid w:val="00333CE6"/>
    <w:rsid w:val="0033414C"/>
    <w:rsid w:val="003341AD"/>
    <w:rsid w:val="00336447"/>
    <w:rsid w:val="0033646D"/>
    <w:rsid w:val="00336845"/>
    <w:rsid w:val="003402CD"/>
    <w:rsid w:val="00340378"/>
    <w:rsid w:val="00340D53"/>
    <w:rsid w:val="0034196A"/>
    <w:rsid w:val="00345691"/>
    <w:rsid w:val="003456CE"/>
    <w:rsid w:val="00346026"/>
    <w:rsid w:val="0034755E"/>
    <w:rsid w:val="00347EC4"/>
    <w:rsid w:val="00350139"/>
    <w:rsid w:val="00350B4A"/>
    <w:rsid w:val="00350C7B"/>
    <w:rsid w:val="00351A79"/>
    <w:rsid w:val="00353047"/>
    <w:rsid w:val="00353891"/>
    <w:rsid w:val="00353F57"/>
    <w:rsid w:val="00354048"/>
    <w:rsid w:val="00355913"/>
    <w:rsid w:val="00356E96"/>
    <w:rsid w:val="003577E9"/>
    <w:rsid w:val="00360986"/>
    <w:rsid w:val="00363082"/>
    <w:rsid w:val="00363490"/>
    <w:rsid w:val="00363849"/>
    <w:rsid w:val="00363AB3"/>
    <w:rsid w:val="00364500"/>
    <w:rsid w:val="00364DD8"/>
    <w:rsid w:val="0036517A"/>
    <w:rsid w:val="00370D77"/>
    <w:rsid w:val="00371169"/>
    <w:rsid w:val="00371A99"/>
    <w:rsid w:val="00375485"/>
    <w:rsid w:val="00375617"/>
    <w:rsid w:val="003760E7"/>
    <w:rsid w:val="00376267"/>
    <w:rsid w:val="00377B86"/>
    <w:rsid w:val="00377E51"/>
    <w:rsid w:val="0038043E"/>
    <w:rsid w:val="0038079C"/>
    <w:rsid w:val="0038082F"/>
    <w:rsid w:val="003846E0"/>
    <w:rsid w:val="00384A43"/>
    <w:rsid w:val="0038678C"/>
    <w:rsid w:val="003904D7"/>
    <w:rsid w:val="00390B9A"/>
    <w:rsid w:val="00392C4A"/>
    <w:rsid w:val="003935B1"/>
    <w:rsid w:val="00394D3D"/>
    <w:rsid w:val="00395F41"/>
    <w:rsid w:val="003960E9"/>
    <w:rsid w:val="00396A34"/>
    <w:rsid w:val="00397E58"/>
    <w:rsid w:val="003A2062"/>
    <w:rsid w:val="003A2787"/>
    <w:rsid w:val="003A3A27"/>
    <w:rsid w:val="003A4A21"/>
    <w:rsid w:val="003A5AE9"/>
    <w:rsid w:val="003B0423"/>
    <w:rsid w:val="003B24C6"/>
    <w:rsid w:val="003B2F8F"/>
    <w:rsid w:val="003B3558"/>
    <w:rsid w:val="003B53BE"/>
    <w:rsid w:val="003B64B3"/>
    <w:rsid w:val="003C562C"/>
    <w:rsid w:val="003C5C67"/>
    <w:rsid w:val="003C5D97"/>
    <w:rsid w:val="003C65BB"/>
    <w:rsid w:val="003C65EC"/>
    <w:rsid w:val="003C7E95"/>
    <w:rsid w:val="003D0236"/>
    <w:rsid w:val="003D076D"/>
    <w:rsid w:val="003D13A9"/>
    <w:rsid w:val="003D21ED"/>
    <w:rsid w:val="003D2333"/>
    <w:rsid w:val="003D2505"/>
    <w:rsid w:val="003D3768"/>
    <w:rsid w:val="003D383F"/>
    <w:rsid w:val="003D3CDA"/>
    <w:rsid w:val="003D5B9B"/>
    <w:rsid w:val="003D5FB3"/>
    <w:rsid w:val="003D725E"/>
    <w:rsid w:val="003D72F3"/>
    <w:rsid w:val="003D7F69"/>
    <w:rsid w:val="003E0DE6"/>
    <w:rsid w:val="003E2038"/>
    <w:rsid w:val="003E32A9"/>
    <w:rsid w:val="003E461F"/>
    <w:rsid w:val="003E4ADE"/>
    <w:rsid w:val="003E4D11"/>
    <w:rsid w:val="003E4EF5"/>
    <w:rsid w:val="003E5258"/>
    <w:rsid w:val="003E5293"/>
    <w:rsid w:val="003E5F2F"/>
    <w:rsid w:val="003E6067"/>
    <w:rsid w:val="003E60F6"/>
    <w:rsid w:val="003E6A1E"/>
    <w:rsid w:val="003E7469"/>
    <w:rsid w:val="003F0161"/>
    <w:rsid w:val="003F0712"/>
    <w:rsid w:val="003F0E92"/>
    <w:rsid w:val="003F2994"/>
    <w:rsid w:val="003F421D"/>
    <w:rsid w:val="003F53E0"/>
    <w:rsid w:val="003F553B"/>
    <w:rsid w:val="00401BBE"/>
    <w:rsid w:val="00402825"/>
    <w:rsid w:val="0040418D"/>
    <w:rsid w:val="00404A0D"/>
    <w:rsid w:val="0040509D"/>
    <w:rsid w:val="004072A6"/>
    <w:rsid w:val="0041057E"/>
    <w:rsid w:val="00410E98"/>
    <w:rsid w:val="0041137D"/>
    <w:rsid w:val="00411594"/>
    <w:rsid w:val="004115E4"/>
    <w:rsid w:val="00411B73"/>
    <w:rsid w:val="0041282B"/>
    <w:rsid w:val="00412B1E"/>
    <w:rsid w:val="00412FC7"/>
    <w:rsid w:val="004130AB"/>
    <w:rsid w:val="00413863"/>
    <w:rsid w:val="004139AD"/>
    <w:rsid w:val="004142CE"/>
    <w:rsid w:val="00415192"/>
    <w:rsid w:val="00415729"/>
    <w:rsid w:val="00417AEC"/>
    <w:rsid w:val="00422686"/>
    <w:rsid w:val="0042272C"/>
    <w:rsid w:val="00422A7B"/>
    <w:rsid w:val="00422BEF"/>
    <w:rsid w:val="00422D61"/>
    <w:rsid w:val="00424EAE"/>
    <w:rsid w:val="00425A47"/>
    <w:rsid w:val="00426160"/>
    <w:rsid w:val="00426822"/>
    <w:rsid w:val="00426A98"/>
    <w:rsid w:val="00426CF0"/>
    <w:rsid w:val="00430547"/>
    <w:rsid w:val="0043096A"/>
    <w:rsid w:val="00431A0D"/>
    <w:rsid w:val="00431A62"/>
    <w:rsid w:val="0043225C"/>
    <w:rsid w:val="00432707"/>
    <w:rsid w:val="00432C69"/>
    <w:rsid w:val="00433347"/>
    <w:rsid w:val="00433ABC"/>
    <w:rsid w:val="00436E4D"/>
    <w:rsid w:val="004373B3"/>
    <w:rsid w:val="00441210"/>
    <w:rsid w:val="00442949"/>
    <w:rsid w:val="00446151"/>
    <w:rsid w:val="0044697F"/>
    <w:rsid w:val="004469BA"/>
    <w:rsid w:val="004470B7"/>
    <w:rsid w:val="0044746F"/>
    <w:rsid w:val="004475DB"/>
    <w:rsid w:val="0045056A"/>
    <w:rsid w:val="00450CEF"/>
    <w:rsid w:val="00451518"/>
    <w:rsid w:val="0045388E"/>
    <w:rsid w:val="00453A3A"/>
    <w:rsid w:val="00453A73"/>
    <w:rsid w:val="00454321"/>
    <w:rsid w:val="00454E9F"/>
    <w:rsid w:val="00454EF2"/>
    <w:rsid w:val="004553AE"/>
    <w:rsid w:val="004569D9"/>
    <w:rsid w:val="004577EA"/>
    <w:rsid w:val="00457E84"/>
    <w:rsid w:val="00460FD3"/>
    <w:rsid w:val="00461BF6"/>
    <w:rsid w:val="00462FE6"/>
    <w:rsid w:val="0046305D"/>
    <w:rsid w:val="00466982"/>
    <w:rsid w:val="00467E70"/>
    <w:rsid w:val="00472178"/>
    <w:rsid w:val="004727B9"/>
    <w:rsid w:val="004736C8"/>
    <w:rsid w:val="00474680"/>
    <w:rsid w:val="004753AE"/>
    <w:rsid w:val="00475C09"/>
    <w:rsid w:val="00475D87"/>
    <w:rsid w:val="0048011A"/>
    <w:rsid w:val="0048034F"/>
    <w:rsid w:val="00480BEA"/>
    <w:rsid w:val="00484384"/>
    <w:rsid w:val="00485D30"/>
    <w:rsid w:val="004866AB"/>
    <w:rsid w:val="00486E31"/>
    <w:rsid w:val="0049099C"/>
    <w:rsid w:val="00492D86"/>
    <w:rsid w:val="00492F96"/>
    <w:rsid w:val="004937C1"/>
    <w:rsid w:val="0049401F"/>
    <w:rsid w:val="0049461B"/>
    <w:rsid w:val="00494DB5"/>
    <w:rsid w:val="00495721"/>
    <w:rsid w:val="004968DE"/>
    <w:rsid w:val="00496CC2"/>
    <w:rsid w:val="00496CC8"/>
    <w:rsid w:val="004A039F"/>
    <w:rsid w:val="004A2ABB"/>
    <w:rsid w:val="004A3D31"/>
    <w:rsid w:val="004A5D6A"/>
    <w:rsid w:val="004A7564"/>
    <w:rsid w:val="004B077E"/>
    <w:rsid w:val="004B1C7A"/>
    <w:rsid w:val="004B25A4"/>
    <w:rsid w:val="004B2E64"/>
    <w:rsid w:val="004B401B"/>
    <w:rsid w:val="004B44E8"/>
    <w:rsid w:val="004B5C84"/>
    <w:rsid w:val="004B68E4"/>
    <w:rsid w:val="004C0829"/>
    <w:rsid w:val="004C0C93"/>
    <w:rsid w:val="004C11EF"/>
    <w:rsid w:val="004C1D50"/>
    <w:rsid w:val="004C3A60"/>
    <w:rsid w:val="004C592A"/>
    <w:rsid w:val="004C5B69"/>
    <w:rsid w:val="004C5BB0"/>
    <w:rsid w:val="004C6168"/>
    <w:rsid w:val="004C77C1"/>
    <w:rsid w:val="004C7B31"/>
    <w:rsid w:val="004C7FC2"/>
    <w:rsid w:val="004D0C53"/>
    <w:rsid w:val="004D0F26"/>
    <w:rsid w:val="004D13FD"/>
    <w:rsid w:val="004D187E"/>
    <w:rsid w:val="004D3268"/>
    <w:rsid w:val="004D416D"/>
    <w:rsid w:val="004D440C"/>
    <w:rsid w:val="004D521D"/>
    <w:rsid w:val="004E0C04"/>
    <w:rsid w:val="004E142C"/>
    <w:rsid w:val="004E22B3"/>
    <w:rsid w:val="004E22B5"/>
    <w:rsid w:val="004E2B9C"/>
    <w:rsid w:val="004E329A"/>
    <w:rsid w:val="004E3F18"/>
    <w:rsid w:val="004E4A5D"/>
    <w:rsid w:val="004E4F42"/>
    <w:rsid w:val="004E7B96"/>
    <w:rsid w:val="004F180D"/>
    <w:rsid w:val="004F1EB5"/>
    <w:rsid w:val="004F1FB9"/>
    <w:rsid w:val="004F3C1D"/>
    <w:rsid w:val="004F3FB9"/>
    <w:rsid w:val="004F49DD"/>
    <w:rsid w:val="004F4B7E"/>
    <w:rsid w:val="004F5F56"/>
    <w:rsid w:val="004F635B"/>
    <w:rsid w:val="004F6DD5"/>
    <w:rsid w:val="004F6EC4"/>
    <w:rsid w:val="004F7AB9"/>
    <w:rsid w:val="00502C8B"/>
    <w:rsid w:val="00503C12"/>
    <w:rsid w:val="00504CC0"/>
    <w:rsid w:val="005061D0"/>
    <w:rsid w:val="0050725D"/>
    <w:rsid w:val="005075F1"/>
    <w:rsid w:val="00507E15"/>
    <w:rsid w:val="0051042C"/>
    <w:rsid w:val="0051096A"/>
    <w:rsid w:val="00510B45"/>
    <w:rsid w:val="0051169C"/>
    <w:rsid w:val="00512C23"/>
    <w:rsid w:val="00513166"/>
    <w:rsid w:val="0051340A"/>
    <w:rsid w:val="00513F80"/>
    <w:rsid w:val="00514B5F"/>
    <w:rsid w:val="005170C2"/>
    <w:rsid w:val="0052153C"/>
    <w:rsid w:val="005220A9"/>
    <w:rsid w:val="00524761"/>
    <w:rsid w:val="005247BA"/>
    <w:rsid w:val="00525098"/>
    <w:rsid w:val="00525B1A"/>
    <w:rsid w:val="0052622F"/>
    <w:rsid w:val="00526B42"/>
    <w:rsid w:val="00531DC9"/>
    <w:rsid w:val="00532075"/>
    <w:rsid w:val="0053219A"/>
    <w:rsid w:val="00532706"/>
    <w:rsid w:val="00532A15"/>
    <w:rsid w:val="00532D0E"/>
    <w:rsid w:val="0053343E"/>
    <w:rsid w:val="00533C6A"/>
    <w:rsid w:val="00534A46"/>
    <w:rsid w:val="005364B1"/>
    <w:rsid w:val="00536C93"/>
    <w:rsid w:val="00536D25"/>
    <w:rsid w:val="00536F70"/>
    <w:rsid w:val="0053704D"/>
    <w:rsid w:val="00537B53"/>
    <w:rsid w:val="00537D6F"/>
    <w:rsid w:val="00542A5E"/>
    <w:rsid w:val="00542E26"/>
    <w:rsid w:val="00542EF4"/>
    <w:rsid w:val="00543D0F"/>
    <w:rsid w:val="005445B0"/>
    <w:rsid w:val="00544890"/>
    <w:rsid w:val="00546B9C"/>
    <w:rsid w:val="005478D9"/>
    <w:rsid w:val="00550936"/>
    <w:rsid w:val="00551365"/>
    <w:rsid w:val="005517D1"/>
    <w:rsid w:val="00551BFF"/>
    <w:rsid w:val="00553E2D"/>
    <w:rsid w:val="00554008"/>
    <w:rsid w:val="00554684"/>
    <w:rsid w:val="0055521F"/>
    <w:rsid w:val="005557D5"/>
    <w:rsid w:val="00560BD8"/>
    <w:rsid w:val="005625C4"/>
    <w:rsid w:val="005636AB"/>
    <w:rsid w:val="005638DD"/>
    <w:rsid w:val="00563961"/>
    <w:rsid w:val="00565F0D"/>
    <w:rsid w:val="0056647B"/>
    <w:rsid w:val="005679B5"/>
    <w:rsid w:val="005718D9"/>
    <w:rsid w:val="0057354C"/>
    <w:rsid w:val="00573747"/>
    <w:rsid w:val="00574052"/>
    <w:rsid w:val="00574D21"/>
    <w:rsid w:val="005760EE"/>
    <w:rsid w:val="00576335"/>
    <w:rsid w:val="005778F4"/>
    <w:rsid w:val="00580898"/>
    <w:rsid w:val="0058104C"/>
    <w:rsid w:val="0058241D"/>
    <w:rsid w:val="005824ED"/>
    <w:rsid w:val="0058322A"/>
    <w:rsid w:val="005846A9"/>
    <w:rsid w:val="00585A11"/>
    <w:rsid w:val="00585C57"/>
    <w:rsid w:val="0058621D"/>
    <w:rsid w:val="005875AE"/>
    <w:rsid w:val="005878FC"/>
    <w:rsid w:val="005900B9"/>
    <w:rsid w:val="00590D4C"/>
    <w:rsid w:val="00591597"/>
    <w:rsid w:val="005919F2"/>
    <w:rsid w:val="00592131"/>
    <w:rsid w:val="00592377"/>
    <w:rsid w:val="0059291F"/>
    <w:rsid w:val="00593627"/>
    <w:rsid w:val="005944F2"/>
    <w:rsid w:val="00594E06"/>
    <w:rsid w:val="0059625F"/>
    <w:rsid w:val="00596DA8"/>
    <w:rsid w:val="005A1673"/>
    <w:rsid w:val="005A24D7"/>
    <w:rsid w:val="005A2980"/>
    <w:rsid w:val="005A2C9B"/>
    <w:rsid w:val="005A3FC9"/>
    <w:rsid w:val="005A4AF6"/>
    <w:rsid w:val="005A6D54"/>
    <w:rsid w:val="005A7491"/>
    <w:rsid w:val="005B1422"/>
    <w:rsid w:val="005B22A2"/>
    <w:rsid w:val="005B2DC9"/>
    <w:rsid w:val="005B427B"/>
    <w:rsid w:val="005B4CB6"/>
    <w:rsid w:val="005B5313"/>
    <w:rsid w:val="005B6486"/>
    <w:rsid w:val="005B6CB5"/>
    <w:rsid w:val="005B6D93"/>
    <w:rsid w:val="005B6FCA"/>
    <w:rsid w:val="005B7A09"/>
    <w:rsid w:val="005B7C09"/>
    <w:rsid w:val="005B7C60"/>
    <w:rsid w:val="005C07DA"/>
    <w:rsid w:val="005C0D56"/>
    <w:rsid w:val="005C30BD"/>
    <w:rsid w:val="005C455D"/>
    <w:rsid w:val="005C4770"/>
    <w:rsid w:val="005C4876"/>
    <w:rsid w:val="005C571B"/>
    <w:rsid w:val="005C7E2A"/>
    <w:rsid w:val="005D0C30"/>
    <w:rsid w:val="005D2D17"/>
    <w:rsid w:val="005D3C42"/>
    <w:rsid w:val="005D4F40"/>
    <w:rsid w:val="005D546C"/>
    <w:rsid w:val="005D5AB6"/>
    <w:rsid w:val="005D6B18"/>
    <w:rsid w:val="005D76A1"/>
    <w:rsid w:val="005D7852"/>
    <w:rsid w:val="005D78B7"/>
    <w:rsid w:val="005E0104"/>
    <w:rsid w:val="005E0A31"/>
    <w:rsid w:val="005E0B11"/>
    <w:rsid w:val="005E1464"/>
    <w:rsid w:val="005E276A"/>
    <w:rsid w:val="005E279E"/>
    <w:rsid w:val="005E4262"/>
    <w:rsid w:val="005E5C87"/>
    <w:rsid w:val="005E71B1"/>
    <w:rsid w:val="005E7FAD"/>
    <w:rsid w:val="005F050F"/>
    <w:rsid w:val="005F09AF"/>
    <w:rsid w:val="005F0CAD"/>
    <w:rsid w:val="005F262C"/>
    <w:rsid w:val="005F2AD7"/>
    <w:rsid w:val="005F31EC"/>
    <w:rsid w:val="005F32F1"/>
    <w:rsid w:val="005F385D"/>
    <w:rsid w:val="005F4BAB"/>
    <w:rsid w:val="005F5746"/>
    <w:rsid w:val="005F78F1"/>
    <w:rsid w:val="005F7942"/>
    <w:rsid w:val="0060046E"/>
    <w:rsid w:val="0060063B"/>
    <w:rsid w:val="00600AE1"/>
    <w:rsid w:val="00600D74"/>
    <w:rsid w:val="006012F5"/>
    <w:rsid w:val="0060131A"/>
    <w:rsid w:val="00601397"/>
    <w:rsid w:val="00601603"/>
    <w:rsid w:val="00601E20"/>
    <w:rsid w:val="00601E9F"/>
    <w:rsid w:val="00602843"/>
    <w:rsid w:val="0060288B"/>
    <w:rsid w:val="006028A5"/>
    <w:rsid w:val="00602A48"/>
    <w:rsid w:val="00604833"/>
    <w:rsid w:val="00604D85"/>
    <w:rsid w:val="00605380"/>
    <w:rsid w:val="00605877"/>
    <w:rsid w:val="00610DF5"/>
    <w:rsid w:val="00610FF7"/>
    <w:rsid w:val="006112CC"/>
    <w:rsid w:val="00611650"/>
    <w:rsid w:val="0061176A"/>
    <w:rsid w:val="0061296B"/>
    <w:rsid w:val="00612B81"/>
    <w:rsid w:val="00612EAB"/>
    <w:rsid w:val="00612ED2"/>
    <w:rsid w:val="006145A0"/>
    <w:rsid w:val="00615CBF"/>
    <w:rsid w:val="00623105"/>
    <w:rsid w:val="0062486E"/>
    <w:rsid w:val="0062570C"/>
    <w:rsid w:val="00625AF6"/>
    <w:rsid w:val="00625D9A"/>
    <w:rsid w:val="00625DAC"/>
    <w:rsid w:val="0062702C"/>
    <w:rsid w:val="00627432"/>
    <w:rsid w:val="006277F5"/>
    <w:rsid w:val="00631162"/>
    <w:rsid w:val="006328E8"/>
    <w:rsid w:val="00632B1A"/>
    <w:rsid w:val="00633778"/>
    <w:rsid w:val="006348F5"/>
    <w:rsid w:val="00634D50"/>
    <w:rsid w:val="0063500B"/>
    <w:rsid w:val="00635BE1"/>
    <w:rsid w:val="00636BAD"/>
    <w:rsid w:val="006378B0"/>
    <w:rsid w:val="00637B3D"/>
    <w:rsid w:val="00640293"/>
    <w:rsid w:val="00640405"/>
    <w:rsid w:val="006419A4"/>
    <w:rsid w:val="006424E5"/>
    <w:rsid w:val="00642937"/>
    <w:rsid w:val="00642D74"/>
    <w:rsid w:val="00643377"/>
    <w:rsid w:val="00645CE6"/>
    <w:rsid w:val="00646923"/>
    <w:rsid w:val="0064750F"/>
    <w:rsid w:val="0064754C"/>
    <w:rsid w:val="0065103D"/>
    <w:rsid w:val="006513C4"/>
    <w:rsid w:val="00651A0A"/>
    <w:rsid w:val="0065274E"/>
    <w:rsid w:val="006542E1"/>
    <w:rsid w:val="00654977"/>
    <w:rsid w:val="00657883"/>
    <w:rsid w:val="00660C0F"/>
    <w:rsid w:val="006611B6"/>
    <w:rsid w:val="00661F79"/>
    <w:rsid w:val="00662E5C"/>
    <w:rsid w:val="0066534B"/>
    <w:rsid w:val="00666046"/>
    <w:rsid w:val="006667F5"/>
    <w:rsid w:val="00666E25"/>
    <w:rsid w:val="00671BF2"/>
    <w:rsid w:val="006729D9"/>
    <w:rsid w:val="0067323B"/>
    <w:rsid w:val="00673421"/>
    <w:rsid w:val="0067453E"/>
    <w:rsid w:val="00674831"/>
    <w:rsid w:val="0067542D"/>
    <w:rsid w:val="00675E05"/>
    <w:rsid w:val="00676398"/>
    <w:rsid w:val="00680530"/>
    <w:rsid w:val="006809B4"/>
    <w:rsid w:val="00681C8F"/>
    <w:rsid w:val="00682D07"/>
    <w:rsid w:val="00683F76"/>
    <w:rsid w:val="00684294"/>
    <w:rsid w:val="00685331"/>
    <w:rsid w:val="00685D6C"/>
    <w:rsid w:val="00685DC3"/>
    <w:rsid w:val="006867C5"/>
    <w:rsid w:val="00687E91"/>
    <w:rsid w:val="00690F16"/>
    <w:rsid w:val="00692117"/>
    <w:rsid w:val="00693566"/>
    <w:rsid w:val="00693E8E"/>
    <w:rsid w:val="00694278"/>
    <w:rsid w:val="00695F2C"/>
    <w:rsid w:val="00697056"/>
    <w:rsid w:val="00697642"/>
    <w:rsid w:val="00697C6F"/>
    <w:rsid w:val="006A005B"/>
    <w:rsid w:val="006A166A"/>
    <w:rsid w:val="006A1C1C"/>
    <w:rsid w:val="006A2A7B"/>
    <w:rsid w:val="006A30F5"/>
    <w:rsid w:val="006A4D3C"/>
    <w:rsid w:val="006A727C"/>
    <w:rsid w:val="006A7C25"/>
    <w:rsid w:val="006B1E79"/>
    <w:rsid w:val="006B2DAA"/>
    <w:rsid w:val="006B2F20"/>
    <w:rsid w:val="006B4779"/>
    <w:rsid w:val="006B56D2"/>
    <w:rsid w:val="006B5CA5"/>
    <w:rsid w:val="006B7336"/>
    <w:rsid w:val="006B7A9F"/>
    <w:rsid w:val="006C1538"/>
    <w:rsid w:val="006C255B"/>
    <w:rsid w:val="006C3D72"/>
    <w:rsid w:val="006C42BA"/>
    <w:rsid w:val="006C4372"/>
    <w:rsid w:val="006C6C2A"/>
    <w:rsid w:val="006D012F"/>
    <w:rsid w:val="006D0793"/>
    <w:rsid w:val="006D0969"/>
    <w:rsid w:val="006D1175"/>
    <w:rsid w:val="006D1788"/>
    <w:rsid w:val="006D19FF"/>
    <w:rsid w:val="006D257E"/>
    <w:rsid w:val="006D380F"/>
    <w:rsid w:val="006D4083"/>
    <w:rsid w:val="006D422E"/>
    <w:rsid w:val="006D4538"/>
    <w:rsid w:val="006D4CB2"/>
    <w:rsid w:val="006D5122"/>
    <w:rsid w:val="006D5CE2"/>
    <w:rsid w:val="006E090D"/>
    <w:rsid w:val="006E12D2"/>
    <w:rsid w:val="006E1594"/>
    <w:rsid w:val="006E1E8A"/>
    <w:rsid w:val="006E377A"/>
    <w:rsid w:val="006E3D43"/>
    <w:rsid w:val="006E4798"/>
    <w:rsid w:val="006E493B"/>
    <w:rsid w:val="006E4A4A"/>
    <w:rsid w:val="006E4AFE"/>
    <w:rsid w:val="006E4CF3"/>
    <w:rsid w:val="006E55AA"/>
    <w:rsid w:val="006E5C88"/>
    <w:rsid w:val="006E6BA8"/>
    <w:rsid w:val="006E6F4F"/>
    <w:rsid w:val="006F2278"/>
    <w:rsid w:val="006F4357"/>
    <w:rsid w:val="006F5470"/>
    <w:rsid w:val="00700EBC"/>
    <w:rsid w:val="0070297A"/>
    <w:rsid w:val="00703EF1"/>
    <w:rsid w:val="00705A06"/>
    <w:rsid w:val="00705D6C"/>
    <w:rsid w:val="00705E36"/>
    <w:rsid w:val="00706F39"/>
    <w:rsid w:val="00710B81"/>
    <w:rsid w:val="00710F54"/>
    <w:rsid w:val="00714544"/>
    <w:rsid w:val="007147B3"/>
    <w:rsid w:val="0071489C"/>
    <w:rsid w:val="00715E75"/>
    <w:rsid w:val="007162AE"/>
    <w:rsid w:val="00720FD8"/>
    <w:rsid w:val="0072121D"/>
    <w:rsid w:val="007216DE"/>
    <w:rsid w:val="00721AC7"/>
    <w:rsid w:val="007244D5"/>
    <w:rsid w:val="00724FD4"/>
    <w:rsid w:val="007250EE"/>
    <w:rsid w:val="007266B9"/>
    <w:rsid w:val="007270F1"/>
    <w:rsid w:val="0073059A"/>
    <w:rsid w:val="00731F45"/>
    <w:rsid w:val="007329EB"/>
    <w:rsid w:val="00734C16"/>
    <w:rsid w:val="00735988"/>
    <w:rsid w:val="00735D3B"/>
    <w:rsid w:val="00736223"/>
    <w:rsid w:val="00736EE4"/>
    <w:rsid w:val="00737968"/>
    <w:rsid w:val="00737D95"/>
    <w:rsid w:val="007418E5"/>
    <w:rsid w:val="00743B8C"/>
    <w:rsid w:val="0074469A"/>
    <w:rsid w:val="00744C4E"/>
    <w:rsid w:val="00745142"/>
    <w:rsid w:val="00745F4D"/>
    <w:rsid w:val="0075025F"/>
    <w:rsid w:val="007514CB"/>
    <w:rsid w:val="00751A76"/>
    <w:rsid w:val="00752CC6"/>
    <w:rsid w:val="00753A3E"/>
    <w:rsid w:val="00754FB9"/>
    <w:rsid w:val="007556A0"/>
    <w:rsid w:val="00762B32"/>
    <w:rsid w:val="00764A88"/>
    <w:rsid w:val="00767C93"/>
    <w:rsid w:val="0077000E"/>
    <w:rsid w:val="00770357"/>
    <w:rsid w:val="00770A1B"/>
    <w:rsid w:val="00770F6C"/>
    <w:rsid w:val="007710C2"/>
    <w:rsid w:val="00771F27"/>
    <w:rsid w:val="00773085"/>
    <w:rsid w:val="00773515"/>
    <w:rsid w:val="007752CA"/>
    <w:rsid w:val="0077654E"/>
    <w:rsid w:val="00777EC3"/>
    <w:rsid w:val="007810C4"/>
    <w:rsid w:val="0078140B"/>
    <w:rsid w:val="00781A3A"/>
    <w:rsid w:val="007824CB"/>
    <w:rsid w:val="00783F36"/>
    <w:rsid w:val="00783FB6"/>
    <w:rsid w:val="007843D9"/>
    <w:rsid w:val="00784BDC"/>
    <w:rsid w:val="00784EC0"/>
    <w:rsid w:val="0078785E"/>
    <w:rsid w:val="00790788"/>
    <w:rsid w:val="00790A04"/>
    <w:rsid w:val="00790EA2"/>
    <w:rsid w:val="007927A7"/>
    <w:rsid w:val="00793401"/>
    <w:rsid w:val="007935F8"/>
    <w:rsid w:val="00794345"/>
    <w:rsid w:val="00794CD3"/>
    <w:rsid w:val="00794E6E"/>
    <w:rsid w:val="007951F0"/>
    <w:rsid w:val="00795522"/>
    <w:rsid w:val="00796712"/>
    <w:rsid w:val="00797FAD"/>
    <w:rsid w:val="007A022C"/>
    <w:rsid w:val="007A0768"/>
    <w:rsid w:val="007A1230"/>
    <w:rsid w:val="007A4A18"/>
    <w:rsid w:val="007A57E5"/>
    <w:rsid w:val="007A6C86"/>
    <w:rsid w:val="007A71B1"/>
    <w:rsid w:val="007B00A8"/>
    <w:rsid w:val="007B1303"/>
    <w:rsid w:val="007B1DF1"/>
    <w:rsid w:val="007B1FD2"/>
    <w:rsid w:val="007B2B7E"/>
    <w:rsid w:val="007B38E6"/>
    <w:rsid w:val="007B3A24"/>
    <w:rsid w:val="007B4741"/>
    <w:rsid w:val="007B4B0F"/>
    <w:rsid w:val="007B4CD0"/>
    <w:rsid w:val="007B58E3"/>
    <w:rsid w:val="007C0077"/>
    <w:rsid w:val="007C0D68"/>
    <w:rsid w:val="007C25F2"/>
    <w:rsid w:val="007C3E12"/>
    <w:rsid w:val="007C4242"/>
    <w:rsid w:val="007C448E"/>
    <w:rsid w:val="007C5C11"/>
    <w:rsid w:val="007C6D29"/>
    <w:rsid w:val="007C769E"/>
    <w:rsid w:val="007D0E5D"/>
    <w:rsid w:val="007D1ACC"/>
    <w:rsid w:val="007D21FC"/>
    <w:rsid w:val="007D28F5"/>
    <w:rsid w:val="007D297B"/>
    <w:rsid w:val="007D2B18"/>
    <w:rsid w:val="007D4623"/>
    <w:rsid w:val="007D4BFB"/>
    <w:rsid w:val="007D5EC6"/>
    <w:rsid w:val="007D6ECC"/>
    <w:rsid w:val="007D7550"/>
    <w:rsid w:val="007E3E99"/>
    <w:rsid w:val="007E42C8"/>
    <w:rsid w:val="007E43DA"/>
    <w:rsid w:val="007E55B5"/>
    <w:rsid w:val="007E5C0B"/>
    <w:rsid w:val="007E6229"/>
    <w:rsid w:val="007E62D4"/>
    <w:rsid w:val="007E6A6B"/>
    <w:rsid w:val="007F081D"/>
    <w:rsid w:val="007F1F60"/>
    <w:rsid w:val="007F3DD8"/>
    <w:rsid w:val="007F4B91"/>
    <w:rsid w:val="007F55BA"/>
    <w:rsid w:val="007F561C"/>
    <w:rsid w:val="007F56D7"/>
    <w:rsid w:val="007F5979"/>
    <w:rsid w:val="007F71A0"/>
    <w:rsid w:val="007F759B"/>
    <w:rsid w:val="007F7BC4"/>
    <w:rsid w:val="00802ACB"/>
    <w:rsid w:val="0080302A"/>
    <w:rsid w:val="0080451D"/>
    <w:rsid w:val="00804757"/>
    <w:rsid w:val="008074AD"/>
    <w:rsid w:val="008100A4"/>
    <w:rsid w:val="008101C8"/>
    <w:rsid w:val="0081112B"/>
    <w:rsid w:val="008112CF"/>
    <w:rsid w:val="00811EAD"/>
    <w:rsid w:val="00812E6F"/>
    <w:rsid w:val="00813205"/>
    <w:rsid w:val="00813EB9"/>
    <w:rsid w:val="0081475E"/>
    <w:rsid w:val="00814C23"/>
    <w:rsid w:val="00814E78"/>
    <w:rsid w:val="00816F18"/>
    <w:rsid w:val="00820B40"/>
    <w:rsid w:val="00824494"/>
    <w:rsid w:val="00824967"/>
    <w:rsid w:val="008257A1"/>
    <w:rsid w:val="00826FAE"/>
    <w:rsid w:val="00827291"/>
    <w:rsid w:val="008303AE"/>
    <w:rsid w:val="0083272A"/>
    <w:rsid w:val="00832EB5"/>
    <w:rsid w:val="00834EAB"/>
    <w:rsid w:val="00834FA0"/>
    <w:rsid w:val="0083585E"/>
    <w:rsid w:val="00836598"/>
    <w:rsid w:val="008379CB"/>
    <w:rsid w:val="00837BA3"/>
    <w:rsid w:val="00840349"/>
    <w:rsid w:val="00840E6D"/>
    <w:rsid w:val="008410BD"/>
    <w:rsid w:val="00841F38"/>
    <w:rsid w:val="00842F4D"/>
    <w:rsid w:val="008437D3"/>
    <w:rsid w:val="00844358"/>
    <w:rsid w:val="0084642C"/>
    <w:rsid w:val="008464FA"/>
    <w:rsid w:val="00846CE1"/>
    <w:rsid w:val="00847872"/>
    <w:rsid w:val="00847EE7"/>
    <w:rsid w:val="008500B6"/>
    <w:rsid w:val="00850C58"/>
    <w:rsid w:val="008529EF"/>
    <w:rsid w:val="00852FCF"/>
    <w:rsid w:val="0085412E"/>
    <w:rsid w:val="00854F5F"/>
    <w:rsid w:val="008558F8"/>
    <w:rsid w:val="0085621C"/>
    <w:rsid w:val="0085764A"/>
    <w:rsid w:val="00861E63"/>
    <w:rsid w:val="00861F13"/>
    <w:rsid w:val="008625DC"/>
    <w:rsid w:val="00862C8A"/>
    <w:rsid w:val="00863690"/>
    <w:rsid w:val="0086430A"/>
    <w:rsid w:val="00864EEF"/>
    <w:rsid w:val="008661D9"/>
    <w:rsid w:val="00866436"/>
    <w:rsid w:val="008666B7"/>
    <w:rsid w:val="00866DAE"/>
    <w:rsid w:val="008677C1"/>
    <w:rsid w:val="00870C72"/>
    <w:rsid w:val="00870D61"/>
    <w:rsid w:val="00872735"/>
    <w:rsid w:val="00872C5B"/>
    <w:rsid w:val="00873DFA"/>
    <w:rsid w:val="008756EE"/>
    <w:rsid w:val="00876C0A"/>
    <w:rsid w:val="00877F41"/>
    <w:rsid w:val="00877FD0"/>
    <w:rsid w:val="00880820"/>
    <w:rsid w:val="00880D7B"/>
    <w:rsid w:val="008810AE"/>
    <w:rsid w:val="008811D5"/>
    <w:rsid w:val="00881CD5"/>
    <w:rsid w:val="00881FB6"/>
    <w:rsid w:val="008830E9"/>
    <w:rsid w:val="0088435D"/>
    <w:rsid w:val="008860F9"/>
    <w:rsid w:val="00886AB3"/>
    <w:rsid w:val="00890894"/>
    <w:rsid w:val="0089179B"/>
    <w:rsid w:val="00891940"/>
    <w:rsid w:val="008927CE"/>
    <w:rsid w:val="0089285F"/>
    <w:rsid w:val="0089318E"/>
    <w:rsid w:val="00893847"/>
    <w:rsid w:val="00895316"/>
    <w:rsid w:val="00895870"/>
    <w:rsid w:val="00896C5D"/>
    <w:rsid w:val="008972B4"/>
    <w:rsid w:val="00897EA7"/>
    <w:rsid w:val="008A071E"/>
    <w:rsid w:val="008A09D0"/>
    <w:rsid w:val="008A1249"/>
    <w:rsid w:val="008A15D5"/>
    <w:rsid w:val="008A16D0"/>
    <w:rsid w:val="008A2336"/>
    <w:rsid w:val="008A5B51"/>
    <w:rsid w:val="008A673B"/>
    <w:rsid w:val="008A725D"/>
    <w:rsid w:val="008A73A1"/>
    <w:rsid w:val="008A757F"/>
    <w:rsid w:val="008B0BE4"/>
    <w:rsid w:val="008B1E7C"/>
    <w:rsid w:val="008B32E3"/>
    <w:rsid w:val="008B38DF"/>
    <w:rsid w:val="008B3FFB"/>
    <w:rsid w:val="008B654A"/>
    <w:rsid w:val="008B7BA4"/>
    <w:rsid w:val="008C17BD"/>
    <w:rsid w:val="008C1F1B"/>
    <w:rsid w:val="008C2179"/>
    <w:rsid w:val="008C268B"/>
    <w:rsid w:val="008C26CB"/>
    <w:rsid w:val="008C2BC1"/>
    <w:rsid w:val="008C4DAC"/>
    <w:rsid w:val="008C4F30"/>
    <w:rsid w:val="008C68F9"/>
    <w:rsid w:val="008D0A86"/>
    <w:rsid w:val="008D0EE8"/>
    <w:rsid w:val="008D0F8B"/>
    <w:rsid w:val="008D2720"/>
    <w:rsid w:val="008D2A07"/>
    <w:rsid w:val="008D2F7A"/>
    <w:rsid w:val="008D3405"/>
    <w:rsid w:val="008D3F2A"/>
    <w:rsid w:val="008D4194"/>
    <w:rsid w:val="008D4FB1"/>
    <w:rsid w:val="008D5B05"/>
    <w:rsid w:val="008D6355"/>
    <w:rsid w:val="008D67FF"/>
    <w:rsid w:val="008D6F82"/>
    <w:rsid w:val="008E063E"/>
    <w:rsid w:val="008E1EA0"/>
    <w:rsid w:val="008E2BC1"/>
    <w:rsid w:val="008E3A3B"/>
    <w:rsid w:val="008E4B9F"/>
    <w:rsid w:val="008E59CD"/>
    <w:rsid w:val="008E5ECE"/>
    <w:rsid w:val="008E74C2"/>
    <w:rsid w:val="008F1954"/>
    <w:rsid w:val="008F1FA8"/>
    <w:rsid w:val="008F2A34"/>
    <w:rsid w:val="008F3F16"/>
    <w:rsid w:val="008F45D7"/>
    <w:rsid w:val="008F460A"/>
    <w:rsid w:val="009010FC"/>
    <w:rsid w:val="009013A6"/>
    <w:rsid w:val="0090158F"/>
    <w:rsid w:val="00905242"/>
    <w:rsid w:val="00905D23"/>
    <w:rsid w:val="00905F20"/>
    <w:rsid w:val="00905F93"/>
    <w:rsid w:val="009112A5"/>
    <w:rsid w:val="0091206B"/>
    <w:rsid w:val="00913685"/>
    <w:rsid w:val="009137C2"/>
    <w:rsid w:val="009140C9"/>
    <w:rsid w:val="00915069"/>
    <w:rsid w:val="009178CB"/>
    <w:rsid w:val="00920F9B"/>
    <w:rsid w:val="00922E43"/>
    <w:rsid w:val="00925CFD"/>
    <w:rsid w:val="009263B7"/>
    <w:rsid w:val="0092664D"/>
    <w:rsid w:val="0093672A"/>
    <w:rsid w:val="0093729E"/>
    <w:rsid w:val="009372E8"/>
    <w:rsid w:val="00937B36"/>
    <w:rsid w:val="009402B3"/>
    <w:rsid w:val="009409DC"/>
    <w:rsid w:val="00943AB8"/>
    <w:rsid w:val="00943DFF"/>
    <w:rsid w:val="009451BC"/>
    <w:rsid w:val="00950187"/>
    <w:rsid w:val="00951800"/>
    <w:rsid w:val="009518DE"/>
    <w:rsid w:val="0095192A"/>
    <w:rsid w:val="00954353"/>
    <w:rsid w:val="00955B54"/>
    <w:rsid w:val="0095602E"/>
    <w:rsid w:val="00962F5B"/>
    <w:rsid w:val="00962FAB"/>
    <w:rsid w:val="00963035"/>
    <w:rsid w:val="00964F67"/>
    <w:rsid w:val="00965161"/>
    <w:rsid w:val="009657BB"/>
    <w:rsid w:val="00966419"/>
    <w:rsid w:val="00967696"/>
    <w:rsid w:val="009704FC"/>
    <w:rsid w:val="00971D75"/>
    <w:rsid w:val="00972410"/>
    <w:rsid w:val="009730B6"/>
    <w:rsid w:val="00973640"/>
    <w:rsid w:val="009739C5"/>
    <w:rsid w:val="00975D03"/>
    <w:rsid w:val="0097783D"/>
    <w:rsid w:val="009827AC"/>
    <w:rsid w:val="00984D4D"/>
    <w:rsid w:val="00985480"/>
    <w:rsid w:val="00985622"/>
    <w:rsid w:val="009861DB"/>
    <w:rsid w:val="009873A1"/>
    <w:rsid w:val="00990B8E"/>
    <w:rsid w:val="009910C4"/>
    <w:rsid w:val="00992BAA"/>
    <w:rsid w:val="009931E6"/>
    <w:rsid w:val="00995758"/>
    <w:rsid w:val="00995FE6"/>
    <w:rsid w:val="00996004"/>
    <w:rsid w:val="00996300"/>
    <w:rsid w:val="00996727"/>
    <w:rsid w:val="009A03D9"/>
    <w:rsid w:val="009A1384"/>
    <w:rsid w:val="009A198F"/>
    <w:rsid w:val="009A1B7F"/>
    <w:rsid w:val="009A328E"/>
    <w:rsid w:val="009A38A7"/>
    <w:rsid w:val="009A45CC"/>
    <w:rsid w:val="009A5A64"/>
    <w:rsid w:val="009A5E4A"/>
    <w:rsid w:val="009A7704"/>
    <w:rsid w:val="009B0285"/>
    <w:rsid w:val="009B34DD"/>
    <w:rsid w:val="009B3A70"/>
    <w:rsid w:val="009B3E76"/>
    <w:rsid w:val="009B49E8"/>
    <w:rsid w:val="009B582A"/>
    <w:rsid w:val="009B6851"/>
    <w:rsid w:val="009B6C04"/>
    <w:rsid w:val="009B74EE"/>
    <w:rsid w:val="009B7A8C"/>
    <w:rsid w:val="009C0DF7"/>
    <w:rsid w:val="009C2741"/>
    <w:rsid w:val="009C31E9"/>
    <w:rsid w:val="009C475F"/>
    <w:rsid w:val="009C775D"/>
    <w:rsid w:val="009D2760"/>
    <w:rsid w:val="009E0242"/>
    <w:rsid w:val="009E0FA0"/>
    <w:rsid w:val="009E2AF4"/>
    <w:rsid w:val="009E2FBC"/>
    <w:rsid w:val="009E2FF8"/>
    <w:rsid w:val="009E498A"/>
    <w:rsid w:val="009E5D29"/>
    <w:rsid w:val="009E66E3"/>
    <w:rsid w:val="009E77F0"/>
    <w:rsid w:val="009F0543"/>
    <w:rsid w:val="009F1641"/>
    <w:rsid w:val="009F2218"/>
    <w:rsid w:val="009F2CB7"/>
    <w:rsid w:val="009F2DE1"/>
    <w:rsid w:val="009F4FD7"/>
    <w:rsid w:val="009F6744"/>
    <w:rsid w:val="009F7EEF"/>
    <w:rsid w:val="00A00D57"/>
    <w:rsid w:val="00A00E82"/>
    <w:rsid w:val="00A02955"/>
    <w:rsid w:val="00A034FD"/>
    <w:rsid w:val="00A038B0"/>
    <w:rsid w:val="00A048A2"/>
    <w:rsid w:val="00A04980"/>
    <w:rsid w:val="00A05CE3"/>
    <w:rsid w:val="00A064C9"/>
    <w:rsid w:val="00A06CCE"/>
    <w:rsid w:val="00A06F6E"/>
    <w:rsid w:val="00A0770E"/>
    <w:rsid w:val="00A07CE6"/>
    <w:rsid w:val="00A1064E"/>
    <w:rsid w:val="00A12BEF"/>
    <w:rsid w:val="00A12F6A"/>
    <w:rsid w:val="00A15283"/>
    <w:rsid w:val="00A16BF8"/>
    <w:rsid w:val="00A16D7C"/>
    <w:rsid w:val="00A179EA"/>
    <w:rsid w:val="00A17E83"/>
    <w:rsid w:val="00A20081"/>
    <w:rsid w:val="00A20A9C"/>
    <w:rsid w:val="00A2236A"/>
    <w:rsid w:val="00A2353E"/>
    <w:rsid w:val="00A23D24"/>
    <w:rsid w:val="00A23FD7"/>
    <w:rsid w:val="00A25372"/>
    <w:rsid w:val="00A2659A"/>
    <w:rsid w:val="00A27857"/>
    <w:rsid w:val="00A30821"/>
    <w:rsid w:val="00A30B37"/>
    <w:rsid w:val="00A33871"/>
    <w:rsid w:val="00A338D6"/>
    <w:rsid w:val="00A33AA6"/>
    <w:rsid w:val="00A340EA"/>
    <w:rsid w:val="00A341C7"/>
    <w:rsid w:val="00A346CD"/>
    <w:rsid w:val="00A34D22"/>
    <w:rsid w:val="00A350C1"/>
    <w:rsid w:val="00A36AFF"/>
    <w:rsid w:val="00A36D82"/>
    <w:rsid w:val="00A3703C"/>
    <w:rsid w:val="00A37F5A"/>
    <w:rsid w:val="00A401B9"/>
    <w:rsid w:val="00A407C2"/>
    <w:rsid w:val="00A440F4"/>
    <w:rsid w:val="00A44808"/>
    <w:rsid w:val="00A44DBA"/>
    <w:rsid w:val="00A46DD7"/>
    <w:rsid w:val="00A47D1A"/>
    <w:rsid w:val="00A503C7"/>
    <w:rsid w:val="00A51C49"/>
    <w:rsid w:val="00A5235A"/>
    <w:rsid w:val="00A528E6"/>
    <w:rsid w:val="00A52D18"/>
    <w:rsid w:val="00A54130"/>
    <w:rsid w:val="00A549E4"/>
    <w:rsid w:val="00A56640"/>
    <w:rsid w:val="00A56A92"/>
    <w:rsid w:val="00A56D99"/>
    <w:rsid w:val="00A57A94"/>
    <w:rsid w:val="00A6050C"/>
    <w:rsid w:val="00A60B02"/>
    <w:rsid w:val="00A60ED9"/>
    <w:rsid w:val="00A62B18"/>
    <w:rsid w:val="00A648D5"/>
    <w:rsid w:val="00A649F7"/>
    <w:rsid w:val="00A64A8F"/>
    <w:rsid w:val="00A652D1"/>
    <w:rsid w:val="00A655C1"/>
    <w:rsid w:val="00A6572D"/>
    <w:rsid w:val="00A66CFA"/>
    <w:rsid w:val="00A6732B"/>
    <w:rsid w:val="00A67729"/>
    <w:rsid w:val="00A67A6C"/>
    <w:rsid w:val="00A67ED5"/>
    <w:rsid w:val="00A728DD"/>
    <w:rsid w:val="00A73ECE"/>
    <w:rsid w:val="00A741F5"/>
    <w:rsid w:val="00A749FC"/>
    <w:rsid w:val="00A74B8A"/>
    <w:rsid w:val="00A7697F"/>
    <w:rsid w:val="00A76AA2"/>
    <w:rsid w:val="00A840C5"/>
    <w:rsid w:val="00A846FE"/>
    <w:rsid w:val="00A849E1"/>
    <w:rsid w:val="00A91BDD"/>
    <w:rsid w:val="00A924FF"/>
    <w:rsid w:val="00A92776"/>
    <w:rsid w:val="00A92CF2"/>
    <w:rsid w:val="00A92D11"/>
    <w:rsid w:val="00A941F0"/>
    <w:rsid w:val="00A94864"/>
    <w:rsid w:val="00A95797"/>
    <w:rsid w:val="00A95DCF"/>
    <w:rsid w:val="00A96247"/>
    <w:rsid w:val="00A96C73"/>
    <w:rsid w:val="00A97DBF"/>
    <w:rsid w:val="00AA022D"/>
    <w:rsid w:val="00AA085E"/>
    <w:rsid w:val="00AA0D87"/>
    <w:rsid w:val="00AA20A9"/>
    <w:rsid w:val="00AA37EF"/>
    <w:rsid w:val="00AA4087"/>
    <w:rsid w:val="00AA4670"/>
    <w:rsid w:val="00AA64B6"/>
    <w:rsid w:val="00AA6AD1"/>
    <w:rsid w:val="00AA7E3C"/>
    <w:rsid w:val="00AB5928"/>
    <w:rsid w:val="00AB6216"/>
    <w:rsid w:val="00AB6DA4"/>
    <w:rsid w:val="00AB6E5F"/>
    <w:rsid w:val="00AC0A1C"/>
    <w:rsid w:val="00AC0C59"/>
    <w:rsid w:val="00AC20F1"/>
    <w:rsid w:val="00AC2839"/>
    <w:rsid w:val="00AC3B13"/>
    <w:rsid w:val="00AC4222"/>
    <w:rsid w:val="00AC73FC"/>
    <w:rsid w:val="00AD0E3B"/>
    <w:rsid w:val="00AD101E"/>
    <w:rsid w:val="00AD24BB"/>
    <w:rsid w:val="00AD25E6"/>
    <w:rsid w:val="00AD2ABC"/>
    <w:rsid w:val="00AD2BF3"/>
    <w:rsid w:val="00AD35BD"/>
    <w:rsid w:val="00AD4496"/>
    <w:rsid w:val="00AD4577"/>
    <w:rsid w:val="00AD4EC8"/>
    <w:rsid w:val="00AD58F7"/>
    <w:rsid w:val="00AD5DA9"/>
    <w:rsid w:val="00AD6016"/>
    <w:rsid w:val="00AD71FE"/>
    <w:rsid w:val="00AE06B9"/>
    <w:rsid w:val="00AE3167"/>
    <w:rsid w:val="00AE4361"/>
    <w:rsid w:val="00AE5965"/>
    <w:rsid w:val="00AE5D13"/>
    <w:rsid w:val="00AE60AB"/>
    <w:rsid w:val="00AE617F"/>
    <w:rsid w:val="00AF10B2"/>
    <w:rsid w:val="00AF14E8"/>
    <w:rsid w:val="00AF1A7A"/>
    <w:rsid w:val="00AF2411"/>
    <w:rsid w:val="00AF2A58"/>
    <w:rsid w:val="00AF2DA8"/>
    <w:rsid w:val="00AF2E1D"/>
    <w:rsid w:val="00AF4352"/>
    <w:rsid w:val="00AF67C1"/>
    <w:rsid w:val="00AF7F85"/>
    <w:rsid w:val="00B00E23"/>
    <w:rsid w:val="00B016F0"/>
    <w:rsid w:val="00B0177E"/>
    <w:rsid w:val="00B0387E"/>
    <w:rsid w:val="00B038E4"/>
    <w:rsid w:val="00B04D82"/>
    <w:rsid w:val="00B05AEB"/>
    <w:rsid w:val="00B0641A"/>
    <w:rsid w:val="00B06BCC"/>
    <w:rsid w:val="00B1049C"/>
    <w:rsid w:val="00B1255F"/>
    <w:rsid w:val="00B1289E"/>
    <w:rsid w:val="00B13885"/>
    <w:rsid w:val="00B13FF5"/>
    <w:rsid w:val="00B154CD"/>
    <w:rsid w:val="00B174CD"/>
    <w:rsid w:val="00B204AA"/>
    <w:rsid w:val="00B20631"/>
    <w:rsid w:val="00B224E2"/>
    <w:rsid w:val="00B22F9E"/>
    <w:rsid w:val="00B2383C"/>
    <w:rsid w:val="00B271C2"/>
    <w:rsid w:val="00B274AA"/>
    <w:rsid w:val="00B31BA9"/>
    <w:rsid w:val="00B32662"/>
    <w:rsid w:val="00B3700D"/>
    <w:rsid w:val="00B3725A"/>
    <w:rsid w:val="00B41517"/>
    <w:rsid w:val="00B4177C"/>
    <w:rsid w:val="00B4189F"/>
    <w:rsid w:val="00B42482"/>
    <w:rsid w:val="00B42B4E"/>
    <w:rsid w:val="00B431CC"/>
    <w:rsid w:val="00B434FA"/>
    <w:rsid w:val="00B438F3"/>
    <w:rsid w:val="00B45A40"/>
    <w:rsid w:val="00B45AC3"/>
    <w:rsid w:val="00B46683"/>
    <w:rsid w:val="00B4687D"/>
    <w:rsid w:val="00B46E74"/>
    <w:rsid w:val="00B47A9C"/>
    <w:rsid w:val="00B50B10"/>
    <w:rsid w:val="00B51637"/>
    <w:rsid w:val="00B5181E"/>
    <w:rsid w:val="00B51ACC"/>
    <w:rsid w:val="00B53DE7"/>
    <w:rsid w:val="00B54FB7"/>
    <w:rsid w:val="00B55758"/>
    <w:rsid w:val="00B5783C"/>
    <w:rsid w:val="00B60616"/>
    <w:rsid w:val="00B619C5"/>
    <w:rsid w:val="00B61BBB"/>
    <w:rsid w:val="00B61CEB"/>
    <w:rsid w:val="00B64C91"/>
    <w:rsid w:val="00B64EE6"/>
    <w:rsid w:val="00B7075C"/>
    <w:rsid w:val="00B70A40"/>
    <w:rsid w:val="00B70DBF"/>
    <w:rsid w:val="00B712D7"/>
    <w:rsid w:val="00B71699"/>
    <w:rsid w:val="00B71A89"/>
    <w:rsid w:val="00B7228E"/>
    <w:rsid w:val="00B73711"/>
    <w:rsid w:val="00B7774A"/>
    <w:rsid w:val="00B77D1C"/>
    <w:rsid w:val="00B77F8A"/>
    <w:rsid w:val="00B800F3"/>
    <w:rsid w:val="00B80694"/>
    <w:rsid w:val="00B807A0"/>
    <w:rsid w:val="00B819E3"/>
    <w:rsid w:val="00B825F0"/>
    <w:rsid w:val="00B82647"/>
    <w:rsid w:val="00B82D2A"/>
    <w:rsid w:val="00B83533"/>
    <w:rsid w:val="00B85646"/>
    <w:rsid w:val="00B85F01"/>
    <w:rsid w:val="00B86C71"/>
    <w:rsid w:val="00B8708A"/>
    <w:rsid w:val="00B8720E"/>
    <w:rsid w:val="00B87D94"/>
    <w:rsid w:val="00B9055B"/>
    <w:rsid w:val="00B90E53"/>
    <w:rsid w:val="00B91AB0"/>
    <w:rsid w:val="00B928EA"/>
    <w:rsid w:val="00B92DF3"/>
    <w:rsid w:val="00B94561"/>
    <w:rsid w:val="00B94AD8"/>
    <w:rsid w:val="00B954EE"/>
    <w:rsid w:val="00B95961"/>
    <w:rsid w:val="00B95B79"/>
    <w:rsid w:val="00B95F87"/>
    <w:rsid w:val="00B97838"/>
    <w:rsid w:val="00B97B52"/>
    <w:rsid w:val="00BA0F03"/>
    <w:rsid w:val="00BA16F4"/>
    <w:rsid w:val="00BA1E0F"/>
    <w:rsid w:val="00BA25C8"/>
    <w:rsid w:val="00BA2F02"/>
    <w:rsid w:val="00BA5138"/>
    <w:rsid w:val="00BA5A8A"/>
    <w:rsid w:val="00BA7966"/>
    <w:rsid w:val="00BB0460"/>
    <w:rsid w:val="00BB256C"/>
    <w:rsid w:val="00BB31B8"/>
    <w:rsid w:val="00BB31FC"/>
    <w:rsid w:val="00BB3472"/>
    <w:rsid w:val="00BB4D6E"/>
    <w:rsid w:val="00BB4F12"/>
    <w:rsid w:val="00BB77C6"/>
    <w:rsid w:val="00BC08DC"/>
    <w:rsid w:val="00BC2D89"/>
    <w:rsid w:val="00BC32FD"/>
    <w:rsid w:val="00BC3B50"/>
    <w:rsid w:val="00BC4049"/>
    <w:rsid w:val="00BC52D4"/>
    <w:rsid w:val="00BC642A"/>
    <w:rsid w:val="00BC71B3"/>
    <w:rsid w:val="00BC7513"/>
    <w:rsid w:val="00BC7A0C"/>
    <w:rsid w:val="00BC7C94"/>
    <w:rsid w:val="00BD0C97"/>
    <w:rsid w:val="00BD0CFB"/>
    <w:rsid w:val="00BD2869"/>
    <w:rsid w:val="00BD5D91"/>
    <w:rsid w:val="00BD5E75"/>
    <w:rsid w:val="00BD60CA"/>
    <w:rsid w:val="00BD7238"/>
    <w:rsid w:val="00BD7A59"/>
    <w:rsid w:val="00BD7BDC"/>
    <w:rsid w:val="00BE458B"/>
    <w:rsid w:val="00BE4ABB"/>
    <w:rsid w:val="00BE4CA2"/>
    <w:rsid w:val="00BE5EB6"/>
    <w:rsid w:val="00BE6505"/>
    <w:rsid w:val="00BE666E"/>
    <w:rsid w:val="00BE74FC"/>
    <w:rsid w:val="00BF03E4"/>
    <w:rsid w:val="00BF1749"/>
    <w:rsid w:val="00BF1E42"/>
    <w:rsid w:val="00BF2E1E"/>
    <w:rsid w:val="00BF3FF9"/>
    <w:rsid w:val="00BF406D"/>
    <w:rsid w:val="00BF6110"/>
    <w:rsid w:val="00BF6BEA"/>
    <w:rsid w:val="00BF7533"/>
    <w:rsid w:val="00C010E9"/>
    <w:rsid w:val="00C06393"/>
    <w:rsid w:val="00C06432"/>
    <w:rsid w:val="00C06DA6"/>
    <w:rsid w:val="00C07948"/>
    <w:rsid w:val="00C07D24"/>
    <w:rsid w:val="00C107F6"/>
    <w:rsid w:val="00C126E6"/>
    <w:rsid w:val="00C13E80"/>
    <w:rsid w:val="00C15A26"/>
    <w:rsid w:val="00C15D91"/>
    <w:rsid w:val="00C15F72"/>
    <w:rsid w:val="00C16239"/>
    <w:rsid w:val="00C17EA9"/>
    <w:rsid w:val="00C212C2"/>
    <w:rsid w:val="00C2183B"/>
    <w:rsid w:val="00C219B1"/>
    <w:rsid w:val="00C2207B"/>
    <w:rsid w:val="00C22309"/>
    <w:rsid w:val="00C2243A"/>
    <w:rsid w:val="00C240BA"/>
    <w:rsid w:val="00C2571B"/>
    <w:rsid w:val="00C279A1"/>
    <w:rsid w:val="00C27B8A"/>
    <w:rsid w:val="00C30241"/>
    <w:rsid w:val="00C31294"/>
    <w:rsid w:val="00C32DC2"/>
    <w:rsid w:val="00C33624"/>
    <w:rsid w:val="00C35CF2"/>
    <w:rsid w:val="00C363D4"/>
    <w:rsid w:val="00C3732C"/>
    <w:rsid w:val="00C415F8"/>
    <w:rsid w:val="00C41D02"/>
    <w:rsid w:val="00C42C60"/>
    <w:rsid w:val="00C43A44"/>
    <w:rsid w:val="00C43A70"/>
    <w:rsid w:val="00C444C1"/>
    <w:rsid w:val="00C4460E"/>
    <w:rsid w:val="00C448B0"/>
    <w:rsid w:val="00C44D3A"/>
    <w:rsid w:val="00C4513E"/>
    <w:rsid w:val="00C468EC"/>
    <w:rsid w:val="00C46CB3"/>
    <w:rsid w:val="00C47278"/>
    <w:rsid w:val="00C4737F"/>
    <w:rsid w:val="00C47F9A"/>
    <w:rsid w:val="00C50642"/>
    <w:rsid w:val="00C5199A"/>
    <w:rsid w:val="00C52332"/>
    <w:rsid w:val="00C529F7"/>
    <w:rsid w:val="00C545BD"/>
    <w:rsid w:val="00C55617"/>
    <w:rsid w:val="00C55F59"/>
    <w:rsid w:val="00C6095E"/>
    <w:rsid w:val="00C61383"/>
    <w:rsid w:val="00C62C23"/>
    <w:rsid w:val="00C62C28"/>
    <w:rsid w:val="00C64929"/>
    <w:rsid w:val="00C65F6D"/>
    <w:rsid w:val="00C66810"/>
    <w:rsid w:val="00C668DB"/>
    <w:rsid w:val="00C66ACA"/>
    <w:rsid w:val="00C714F8"/>
    <w:rsid w:val="00C72401"/>
    <w:rsid w:val="00C7256B"/>
    <w:rsid w:val="00C73A07"/>
    <w:rsid w:val="00C74398"/>
    <w:rsid w:val="00C743B2"/>
    <w:rsid w:val="00C755DB"/>
    <w:rsid w:val="00C757DD"/>
    <w:rsid w:val="00C76322"/>
    <w:rsid w:val="00C80171"/>
    <w:rsid w:val="00C80775"/>
    <w:rsid w:val="00C8097E"/>
    <w:rsid w:val="00C80C86"/>
    <w:rsid w:val="00C80E73"/>
    <w:rsid w:val="00C81290"/>
    <w:rsid w:val="00C81391"/>
    <w:rsid w:val="00C82C40"/>
    <w:rsid w:val="00C848FE"/>
    <w:rsid w:val="00C87BA1"/>
    <w:rsid w:val="00C90EE1"/>
    <w:rsid w:val="00C91B05"/>
    <w:rsid w:val="00C929D5"/>
    <w:rsid w:val="00C930D7"/>
    <w:rsid w:val="00C932E7"/>
    <w:rsid w:val="00C93381"/>
    <w:rsid w:val="00C93BFC"/>
    <w:rsid w:val="00C93DA2"/>
    <w:rsid w:val="00C9586E"/>
    <w:rsid w:val="00C96133"/>
    <w:rsid w:val="00C97DD1"/>
    <w:rsid w:val="00CA081B"/>
    <w:rsid w:val="00CA08D7"/>
    <w:rsid w:val="00CA232A"/>
    <w:rsid w:val="00CA462A"/>
    <w:rsid w:val="00CA55DF"/>
    <w:rsid w:val="00CA5771"/>
    <w:rsid w:val="00CA6050"/>
    <w:rsid w:val="00CA6E4F"/>
    <w:rsid w:val="00CA7E21"/>
    <w:rsid w:val="00CB0696"/>
    <w:rsid w:val="00CB07F4"/>
    <w:rsid w:val="00CB1BCB"/>
    <w:rsid w:val="00CB2976"/>
    <w:rsid w:val="00CB2D8E"/>
    <w:rsid w:val="00CB3AC4"/>
    <w:rsid w:val="00CB484E"/>
    <w:rsid w:val="00CB5DD5"/>
    <w:rsid w:val="00CB6767"/>
    <w:rsid w:val="00CC268D"/>
    <w:rsid w:val="00CC291A"/>
    <w:rsid w:val="00CC2C8E"/>
    <w:rsid w:val="00CC458E"/>
    <w:rsid w:val="00CC474D"/>
    <w:rsid w:val="00CC5F44"/>
    <w:rsid w:val="00CC75CD"/>
    <w:rsid w:val="00CC7F47"/>
    <w:rsid w:val="00CD010B"/>
    <w:rsid w:val="00CD0670"/>
    <w:rsid w:val="00CD0F6B"/>
    <w:rsid w:val="00CD14A1"/>
    <w:rsid w:val="00CD1588"/>
    <w:rsid w:val="00CD2589"/>
    <w:rsid w:val="00CD4A44"/>
    <w:rsid w:val="00CD71EC"/>
    <w:rsid w:val="00CD7EE2"/>
    <w:rsid w:val="00CE1A87"/>
    <w:rsid w:val="00CE1DD5"/>
    <w:rsid w:val="00CE1E49"/>
    <w:rsid w:val="00CE484E"/>
    <w:rsid w:val="00CE4D4A"/>
    <w:rsid w:val="00CE73DC"/>
    <w:rsid w:val="00CF05EF"/>
    <w:rsid w:val="00CF326D"/>
    <w:rsid w:val="00CF3A7B"/>
    <w:rsid w:val="00CF3EA4"/>
    <w:rsid w:val="00CF41C3"/>
    <w:rsid w:val="00CF46F8"/>
    <w:rsid w:val="00CF4BDC"/>
    <w:rsid w:val="00CF5300"/>
    <w:rsid w:val="00CF538F"/>
    <w:rsid w:val="00CF554D"/>
    <w:rsid w:val="00CF6F0A"/>
    <w:rsid w:val="00CF7150"/>
    <w:rsid w:val="00CF71FE"/>
    <w:rsid w:val="00CF7BD6"/>
    <w:rsid w:val="00D00B72"/>
    <w:rsid w:val="00D021C8"/>
    <w:rsid w:val="00D022C4"/>
    <w:rsid w:val="00D05D33"/>
    <w:rsid w:val="00D06C24"/>
    <w:rsid w:val="00D070BC"/>
    <w:rsid w:val="00D10F93"/>
    <w:rsid w:val="00D11530"/>
    <w:rsid w:val="00D129B0"/>
    <w:rsid w:val="00D130F7"/>
    <w:rsid w:val="00D13868"/>
    <w:rsid w:val="00D14461"/>
    <w:rsid w:val="00D14BCA"/>
    <w:rsid w:val="00D14EF9"/>
    <w:rsid w:val="00D1653C"/>
    <w:rsid w:val="00D206B8"/>
    <w:rsid w:val="00D208ED"/>
    <w:rsid w:val="00D21B66"/>
    <w:rsid w:val="00D21BC9"/>
    <w:rsid w:val="00D23B29"/>
    <w:rsid w:val="00D25104"/>
    <w:rsid w:val="00D25F58"/>
    <w:rsid w:val="00D26BA0"/>
    <w:rsid w:val="00D27123"/>
    <w:rsid w:val="00D278EA"/>
    <w:rsid w:val="00D30716"/>
    <w:rsid w:val="00D31D46"/>
    <w:rsid w:val="00D32E96"/>
    <w:rsid w:val="00D33783"/>
    <w:rsid w:val="00D33F92"/>
    <w:rsid w:val="00D34331"/>
    <w:rsid w:val="00D35B56"/>
    <w:rsid w:val="00D35DF7"/>
    <w:rsid w:val="00D36D77"/>
    <w:rsid w:val="00D40A9E"/>
    <w:rsid w:val="00D414D0"/>
    <w:rsid w:val="00D42743"/>
    <w:rsid w:val="00D42F94"/>
    <w:rsid w:val="00D47196"/>
    <w:rsid w:val="00D477E8"/>
    <w:rsid w:val="00D503FE"/>
    <w:rsid w:val="00D51426"/>
    <w:rsid w:val="00D5150E"/>
    <w:rsid w:val="00D51A92"/>
    <w:rsid w:val="00D51CDF"/>
    <w:rsid w:val="00D530BA"/>
    <w:rsid w:val="00D562EB"/>
    <w:rsid w:val="00D56BF3"/>
    <w:rsid w:val="00D57CC7"/>
    <w:rsid w:val="00D60082"/>
    <w:rsid w:val="00D6084B"/>
    <w:rsid w:val="00D60FCB"/>
    <w:rsid w:val="00D6158D"/>
    <w:rsid w:val="00D61B35"/>
    <w:rsid w:val="00D61D23"/>
    <w:rsid w:val="00D635FA"/>
    <w:rsid w:val="00D64EE4"/>
    <w:rsid w:val="00D720C9"/>
    <w:rsid w:val="00D73894"/>
    <w:rsid w:val="00D745F4"/>
    <w:rsid w:val="00D74C89"/>
    <w:rsid w:val="00D75232"/>
    <w:rsid w:val="00D75CC6"/>
    <w:rsid w:val="00D76094"/>
    <w:rsid w:val="00D7684F"/>
    <w:rsid w:val="00D77886"/>
    <w:rsid w:val="00D77FE0"/>
    <w:rsid w:val="00D80486"/>
    <w:rsid w:val="00D80668"/>
    <w:rsid w:val="00D80B81"/>
    <w:rsid w:val="00D80BA3"/>
    <w:rsid w:val="00D8165F"/>
    <w:rsid w:val="00D81C13"/>
    <w:rsid w:val="00D838AF"/>
    <w:rsid w:val="00D86289"/>
    <w:rsid w:val="00D86CE4"/>
    <w:rsid w:val="00D9014F"/>
    <w:rsid w:val="00D90FC6"/>
    <w:rsid w:val="00D96446"/>
    <w:rsid w:val="00D97C6F"/>
    <w:rsid w:val="00DA123B"/>
    <w:rsid w:val="00DA16EC"/>
    <w:rsid w:val="00DA18F5"/>
    <w:rsid w:val="00DA1BD2"/>
    <w:rsid w:val="00DA218F"/>
    <w:rsid w:val="00DA2600"/>
    <w:rsid w:val="00DA648C"/>
    <w:rsid w:val="00DA7BA3"/>
    <w:rsid w:val="00DB0804"/>
    <w:rsid w:val="00DB106F"/>
    <w:rsid w:val="00DB16FD"/>
    <w:rsid w:val="00DB1F71"/>
    <w:rsid w:val="00DB38E6"/>
    <w:rsid w:val="00DB393E"/>
    <w:rsid w:val="00DB3EEC"/>
    <w:rsid w:val="00DB5015"/>
    <w:rsid w:val="00DC1AE1"/>
    <w:rsid w:val="00DC2088"/>
    <w:rsid w:val="00DC28C5"/>
    <w:rsid w:val="00DC2D6E"/>
    <w:rsid w:val="00DC3AAA"/>
    <w:rsid w:val="00DC6457"/>
    <w:rsid w:val="00DC791D"/>
    <w:rsid w:val="00DD133A"/>
    <w:rsid w:val="00DD1F2B"/>
    <w:rsid w:val="00DD33AE"/>
    <w:rsid w:val="00DD3E58"/>
    <w:rsid w:val="00DD49C4"/>
    <w:rsid w:val="00DD779D"/>
    <w:rsid w:val="00DD77AA"/>
    <w:rsid w:val="00DD7EB0"/>
    <w:rsid w:val="00DE04DE"/>
    <w:rsid w:val="00DE09AE"/>
    <w:rsid w:val="00DE0E68"/>
    <w:rsid w:val="00DE112D"/>
    <w:rsid w:val="00DE3526"/>
    <w:rsid w:val="00DE3EB3"/>
    <w:rsid w:val="00DE3F2C"/>
    <w:rsid w:val="00DE4274"/>
    <w:rsid w:val="00DE42FF"/>
    <w:rsid w:val="00DE4409"/>
    <w:rsid w:val="00DE4677"/>
    <w:rsid w:val="00DE4AB4"/>
    <w:rsid w:val="00DE4B62"/>
    <w:rsid w:val="00DE50AD"/>
    <w:rsid w:val="00DE5EE4"/>
    <w:rsid w:val="00DF11C2"/>
    <w:rsid w:val="00DF1F83"/>
    <w:rsid w:val="00DF4FF0"/>
    <w:rsid w:val="00DF6431"/>
    <w:rsid w:val="00DF7778"/>
    <w:rsid w:val="00E00778"/>
    <w:rsid w:val="00E0342A"/>
    <w:rsid w:val="00E03746"/>
    <w:rsid w:val="00E050BE"/>
    <w:rsid w:val="00E05557"/>
    <w:rsid w:val="00E06458"/>
    <w:rsid w:val="00E067D9"/>
    <w:rsid w:val="00E06CBF"/>
    <w:rsid w:val="00E07B19"/>
    <w:rsid w:val="00E107B7"/>
    <w:rsid w:val="00E11132"/>
    <w:rsid w:val="00E115C5"/>
    <w:rsid w:val="00E119D3"/>
    <w:rsid w:val="00E125C3"/>
    <w:rsid w:val="00E128DD"/>
    <w:rsid w:val="00E12A64"/>
    <w:rsid w:val="00E16470"/>
    <w:rsid w:val="00E17522"/>
    <w:rsid w:val="00E17E66"/>
    <w:rsid w:val="00E21532"/>
    <w:rsid w:val="00E21585"/>
    <w:rsid w:val="00E21913"/>
    <w:rsid w:val="00E2320C"/>
    <w:rsid w:val="00E23812"/>
    <w:rsid w:val="00E2407C"/>
    <w:rsid w:val="00E24202"/>
    <w:rsid w:val="00E24970"/>
    <w:rsid w:val="00E24DA1"/>
    <w:rsid w:val="00E2576B"/>
    <w:rsid w:val="00E26096"/>
    <w:rsid w:val="00E2617B"/>
    <w:rsid w:val="00E27EA3"/>
    <w:rsid w:val="00E316BE"/>
    <w:rsid w:val="00E32C62"/>
    <w:rsid w:val="00E32EE6"/>
    <w:rsid w:val="00E33C29"/>
    <w:rsid w:val="00E33ED9"/>
    <w:rsid w:val="00E34537"/>
    <w:rsid w:val="00E34F59"/>
    <w:rsid w:val="00E35CDF"/>
    <w:rsid w:val="00E36952"/>
    <w:rsid w:val="00E37144"/>
    <w:rsid w:val="00E40202"/>
    <w:rsid w:val="00E40248"/>
    <w:rsid w:val="00E4052B"/>
    <w:rsid w:val="00E41AC7"/>
    <w:rsid w:val="00E41B9A"/>
    <w:rsid w:val="00E432BF"/>
    <w:rsid w:val="00E458B8"/>
    <w:rsid w:val="00E45C1E"/>
    <w:rsid w:val="00E4741B"/>
    <w:rsid w:val="00E50A73"/>
    <w:rsid w:val="00E51451"/>
    <w:rsid w:val="00E526F4"/>
    <w:rsid w:val="00E53630"/>
    <w:rsid w:val="00E5575B"/>
    <w:rsid w:val="00E559CE"/>
    <w:rsid w:val="00E57013"/>
    <w:rsid w:val="00E576CB"/>
    <w:rsid w:val="00E600C1"/>
    <w:rsid w:val="00E6044C"/>
    <w:rsid w:val="00E617B9"/>
    <w:rsid w:val="00E6247C"/>
    <w:rsid w:val="00E62E3D"/>
    <w:rsid w:val="00E64FF6"/>
    <w:rsid w:val="00E656F8"/>
    <w:rsid w:val="00E66B62"/>
    <w:rsid w:val="00E70345"/>
    <w:rsid w:val="00E72C96"/>
    <w:rsid w:val="00E732A5"/>
    <w:rsid w:val="00E75D54"/>
    <w:rsid w:val="00E76529"/>
    <w:rsid w:val="00E76B5C"/>
    <w:rsid w:val="00E76DEB"/>
    <w:rsid w:val="00E77753"/>
    <w:rsid w:val="00E8043A"/>
    <w:rsid w:val="00E818B4"/>
    <w:rsid w:val="00E81AD7"/>
    <w:rsid w:val="00E830BB"/>
    <w:rsid w:val="00E83E4F"/>
    <w:rsid w:val="00E8583F"/>
    <w:rsid w:val="00E85FA2"/>
    <w:rsid w:val="00E86EAB"/>
    <w:rsid w:val="00E8724E"/>
    <w:rsid w:val="00E901A6"/>
    <w:rsid w:val="00E90341"/>
    <w:rsid w:val="00E949D0"/>
    <w:rsid w:val="00E94BB6"/>
    <w:rsid w:val="00E95306"/>
    <w:rsid w:val="00E9614B"/>
    <w:rsid w:val="00E96E9E"/>
    <w:rsid w:val="00E97897"/>
    <w:rsid w:val="00EA0102"/>
    <w:rsid w:val="00EA0E2B"/>
    <w:rsid w:val="00EA259E"/>
    <w:rsid w:val="00EA2FE2"/>
    <w:rsid w:val="00EA4110"/>
    <w:rsid w:val="00EA5F72"/>
    <w:rsid w:val="00EA6018"/>
    <w:rsid w:val="00EA7259"/>
    <w:rsid w:val="00EA72A5"/>
    <w:rsid w:val="00EA76AC"/>
    <w:rsid w:val="00EA7F5F"/>
    <w:rsid w:val="00EB2F26"/>
    <w:rsid w:val="00EB3BCB"/>
    <w:rsid w:val="00EB677B"/>
    <w:rsid w:val="00EB67D3"/>
    <w:rsid w:val="00EB6E25"/>
    <w:rsid w:val="00EB72A5"/>
    <w:rsid w:val="00EC05BF"/>
    <w:rsid w:val="00EC1588"/>
    <w:rsid w:val="00EC180B"/>
    <w:rsid w:val="00EC2EA4"/>
    <w:rsid w:val="00EC60FC"/>
    <w:rsid w:val="00ED0B9B"/>
    <w:rsid w:val="00ED1DA9"/>
    <w:rsid w:val="00ED36B0"/>
    <w:rsid w:val="00ED4651"/>
    <w:rsid w:val="00ED6758"/>
    <w:rsid w:val="00EE1DFA"/>
    <w:rsid w:val="00EE2303"/>
    <w:rsid w:val="00EE4282"/>
    <w:rsid w:val="00EE452C"/>
    <w:rsid w:val="00EE5C16"/>
    <w:rsid w:val="00EE5F93"/>
    <w:rsid w:val="00EE79B2"/>
    <w:rsid w:val="00EF246F"/>
    <w:rsid w:val="00EF43E0"/>
    <w:rsid w:val="00EF745A"/>
    <w:rsid w:val="00F00312"/>
    <w:rsid w:val="00F00640"/>
    <w:rsid w:val="00F020CB"/>
    <w:rsid w:val="00F03624"/>
    <w:rsid w:val="00F04171"/>
    <w:rsid w:val="00F04190"/>
    <w:rsid w:val="00F05BDE"/>
    <w:rsid w:val="00F061B4"/>
    <w:rsid w:val="00F077F0"/>
    <w:rsid w:val="00F13C12"/>
    <w:rsid w:val="00F142D4"/>
    <w:rsid w:val="00F15F17"/>
    <w:rsid w:val="00F16EF2"/>
    <w:rsid w:val="00F174AC"/>
    <w:rsid w:val="00F177AB"/>
    <w:rsid w:val="00F20C0E"/>
    <w:rsid w:val="00F20D57"/>
    <w:rsid w:val="00F22101"/>
    <w:rsid w:val="00F22793"/>
    <w:rsid w:val="00F22FCA"/>
    <w:rsid w:val="00F23B19"/>
    <w:rsid w:val="00F25B87"/>
    <w:rsid w:val="00F263CC"/>
    <w:rsid w:val="00F26879"/>
    <w:rsid w:val="00F26A63"/>
    <w:rsid w:val="00F30349"/>
    <w:rsid w:val="00F305FE"/>
    <w:rsid w:val="00F306A9"/>
    <w:rsid w:val="00F307AE"/>
    <w:rsid w:val="00F3196D"/>
    <w:rsid w:val="00F32396"/>
    <w:rsid w:val="00F324F3"/>
    <w:rsid w:val="00F32B86"/>
    <w:rsid w:val="00F340B3"/>
    <w:rsid w:val="00F3440F"/>
    <w:rsid w:val="00F3531A"/>
    <w:rsid w:val="00F35350"/>
    <w:rsid w:val="00F35396"/>
    <w:rsid w:val="00F355B0"/>
    <w:rsid w:val="00F36372"/>
    <w:rsid w:val="00F3653A"/>
    <w:rsid w:val="00F3670C"/>
    <w:rsid w:val="00F36C52"/>
    <w:rsid w:val="00F37264"/>
    <w:rsid w:val="00F377C6"/>
    <w:rsid w:val="00F37A5A"/>
    <w:rsid w:val="00F40F72"/>
    <w:rsid w:val="00F40FAA"/>
    <w:rsid w:val="00F41AE6"/>
    <w:rsid w:val="00F41D0D"/>
    <w:rsid w:val="00F425C3"/>
    <w:rsid w:val="00F435F5"/>
    <w:rsid w:val="00F43CB7"/>
    <w:rsid w:val="00F4446D"/>
    <w:rsid w:val="00F445B5"/>
    <w:rsid w:val="00F44974"/>
    <w:rsid w:val="00F46EF0"/>
    <w:rsid w:val="00F50C29"/>
    <w:rsid w:val="00F522FA"/>
    <w:rsid w:val="00F534D4"/>
    <w:rsid w:val="00F543D5"/>
    <w:rsid w:val="00F545D7"/>
    <w:rsid w:val="00F54965"/>
    <w:rsid w:val="00F5605B"/>
    <w:rsid w:val="00F56C8D"/>
    <w:rsid w:val="00F57355"/>
    <w:rsid w:val="00F57594"/>
    <w:rsid w:val="00F577DB"/>
    <w:rsid w:val="00F57C8F"/>
    <w:rsid w:val="00F606BB"/>
    <w:rsid w:val="00F6116E"/>
    <w:rsid w:val="00F62237"/>
    <w:rsid w:val="00F62711"/>
    <w:rsid w:val="00F6284C"/>
    <w:rsid w:val="00F62DD1"/>
    <w:rsid w:val="00F63735"/>
    <w:rsid w:val="00F63A9A"/>
    <w:rsid w:val="00F63C79"/>
    <w:rsid w:val="00F65423"/>
    <w:rsid w:val="00F71278"/>
    <w:rsid w:val="00F71C52"/>
    <w:rsid w:val="00F731A0"/>
    <w:rsid w:val="00F749F0"/>
    <w:rsid w:val="00F74B58"/>
    <w:rsid w:val="00F75082"/>
    <w:rsid w:val="00F75BDF"/>
    <w:rsid w:val="00F77301"/>
    <w:rsid w:val="00F77471"/>
    <w:rsid w:val="00F7757E"/>
    <w:rsid w:val="00F77B4A"/>
    <w:rsid w:val="00F77C76"/>
    <w:rsid w:val="00F77FD4"/>
    <w:rsid w:val="00F800EC"/>
    <w:rsid w:val="00F80A9F"/>
    <w:rsid w:val="00F81FB0"/>
    <w:rsid w:val="00F82809"/>
    <w:rsid w:val="00F82928"/>
    <w:rsid w:val="00F82E72"/>
    <w:rsid w:val="00F86088"/>
    <w:rsid w:val="00F908F7"/>
    <w:rsid w:val="00F917A2"/>
    <w:rsid w:val="00F920D6"/>
    <w:rsid w:val="00F92A07"/>
    <w:rsid w:val="00F938D1"/>
    <w:rsid w:val="00F94BAB"/>
    <w:rsid w:val="00F953DE"/>
    <w:rsid w:val="00F954EB"/>
    <w:rsid w:val="00F960FF"/>
    <w:rsid w:val="00F97019"/>
    <w:rsid w:val="00F97C75"/>
    <w:rsid w:val="00FA07C8"/>
    <w:rsid w:val="00FA1A4D"/>
    <w:rsid w:val="00FA2465"/>
    <w:rsid w:val="00FA2D3E"/>
    <w:rsid w:val="00FA321C"/>
    <w:rsid w:val="00FA36F3"/>
    <w:rsid w:val="00FA3BAA"/>
    <w:rsid w:val="00FA656B"/>
    <w:rsid w:val="00FA7630"/>
    <w:rsid w:val="00FA7C7D"/>
    <w:rsid w:val="00FA7DE2"/>
    <w:rsid w:val="00FB04DF"/>
    <w:rsid w:val="00FB18A4"/>
    <w:rsid w:val="00FB3302"/>
    <w:rsid w:val="00FB4913"/>
    <w:rsid w:val="00FB4C15"/>
    <w:rsid w:val="00FB5476"/>
    <w:rsid w:val="00FB59E8"/>
    <w:rsid w:val="00FB5B09"/>
    <w:rsid w:val="00FB5BAE"/>
    <w:rsid w:val="00FB6DB3"/>
    <w:rsid w:val="00FC053D"/>
    <w:rsid w:val="00FC10CB"/>
    <w:rsid w:val="00FC1EF6"/>
    <w:rsid w:val="00FC2112"/>
    <w:rsid w:val="00FC2ED2"/>
    <w:rsid w:val="00FC410E"/>
    <w:rsid w:val="00FC6D5C"/>
    <w:rsid w:val="00FC70CF"/>
    <w:rsid w:val="00FD04AC"/>
    <w:rsid w:val="00FD1941"/>
    <w:rsid w:val="00FD3CCC"/>
    <w:rsid w:val="00FD3F64"/>
    <w:rsid w:val="00FD5438"/>
    <w:rsid w:val="00FD5806"/>
    <w:rsid w:val="00FD5A12"/>
    <w:rsid w:val="00FD5E56"/>
    <w:rsid w:val="00FE4C41"/>
    <w:rsid w:val="00FE5466"/>
    <w:rsid w:val="00FE613C"/>
    <w:rsid w:val="00FE7A2F"/>
    <w:rsid w:val="00FE7E76"/>
    <w:rsid w:val="00FF0644"/>
    <w:rsid w:val="00FF0776"/>
    <w:rsid w:val="00FF255A"/>
    <w:rsid w:val="00FF258E"/>
    <w:rsid w:val="00FF3B04"/>
    <w:rsid w:val="00FF3BA2"/>
    <w:rsid w:val="00FF45D7"/>
    <w:rsid w:val="00FF4D6D"/>
    <w:rsid w:val="00FF612C"/>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2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02B3"/>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305D"/>
    <w:rPr>
      <w:rFonts w:ascii="Arial" w:hAnsi="Arial" w:cs="Arial"/>
      <w:sz w:val="18"/>
      <w:szCs w:val="18"/>
    </w:rPr>
  </w:style>
  <w:style w:type="character" w:customStyle="1" w:styleId="BalloonTextChar">
    <w:name w:val="Balloon Text Char"/>
    <w:basedOn w:val="DefaultParagraphFont"/>
    <w:link w:val="BalloonText"/>
    <w:uiPriority w:val="99"/>
    <w:semiHidden/>
    <w:locked/>
    <w:rsid w:val="00286BE5"/>
    <w:rPr>
      <w:rFonts w:ascii="Cambria" w:eastAsia="新細明體" w:hAnsi="Cambria" w:cs="Cambria"/>
      <w:sz w:val="2"/>
      <w:szCs w:val="2"/>
    </w:rPr>
  </w:style>
  <w:style w:type="paragraph" w:styleId="Footer">
    <w:name w:val="footer"/>
    <w:basedOn w:val="Normal"/>
    <w:link w:val="FooterChar"/>
    <w:uiPriority w:val="99"/>
    <w:rsid w:val="006116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D1F2B"/>
    <w:rPr>
      <w:kern w:val="2"/>
    </w:rPr>
  </w:style>
  <w:style w:type="character" w:styleId="PageNumber">
    <w:name w:val="page number"/>
    <w:basedOn w:val="DefaultParagraphFont"/>
    <w:uiPriority w:val="99"/>
    <w:rsid w:val="00611650"/>
  </w:style>
  <w:style w:type="paragraph" w:styleId="Header">
    <w:name w:val="header"/>
    <w:basedOn w:val="Normal"/>
    <w:link w:val="HeaderChar"/>
    <w:uiPriority w:val="99"/>
    <w:rsid w:val="00695F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5F2C"/>
    <w:rPr>
      <w:kern w:val="2"/>
    </w:rPr>
  </w:style>
  <w:style w:type="paragraph" w:styleId="BodyTextIndent">
    <w:name w:val="Body Text Indent"/>
    <w:basedOn w:val="Normal"/>
    <w:link w:val="BodyTextIndentChar"/>
    <w:uiPriority w:val="99"/>
    <w:rsid w:val="00687E91"/>
    <w:pPr>
      <w:ind w:leftChars="200" w:left="480"/>
    </w:pPr>
    <w:rPr>
      <w:rFonts w:ascii="標楷體" w:eastAsia="標楷體" w:cs="標楷體"/>
    </w:rPr>
  </w:style>
  <w:style w:type="character" w:customStyle="1" w:styleId="BodyTextIndentChar">
    <w:name w:val="Body Text Indent Char"/>
    <w:basedOn w:val="DefaultParagraphFont"/>
    <w:link w:val="BodyTextIndent"/>
    <w:uiPriority w:val="99"/>
    <w:semiHidden/>
    <w:locked/>
    <w:rsid w:val="00286BE5"/>
    <w:rPr>
      <w:sz w:val="24"/>
      <w:szCs w:val="24"/>
    </w:rPr>
  </w:style>
  <w:style w:type="paragraph" w:styleId="NormalWeb">
    <w:name w:val="Normal (Web)"/>
    <w:basedOn w:val="Normal"/>
    <w:uiPriority w:val="99"/>
    <w:rsid w:val="00687E91"/>
    <w:pPr>
      <w:widowControl/>
      <w:spacing w:before="100" w:beforeAutospacing="1" w:after="100" w:afterAutospacing="1"/>
    </w:pPr>
    <w:rPr>
      <w:rFonts w:ascii="新細明體" w:hAnsi="新細明體" w:cs="新細明體"/>
      <w:kern w:val="0"/>
    </w:rPr>
  </w:style>
  <w:style w:type="paragraph" w:styleId="BodyText2">
    <w:name w:val="Body Text 2"/>
    <w:basedOn w:val="Normal"/>
    <w:link w:val="BodyText2Char"/>
    <w:uiPriority w:val="99"/>
    <w:rsid w:val="00966419"/>
    <w:pPr>
      <w:spacing w:after="120" w:line="480" w:lineRule="auto"/>
    </w:pPr>
  </w:style>
  <w:style w:type="character" w:customStyle="1" w:styleId="BodyText2Char">
    <w:name w:val="Body Text 2 Char"/>
    <w:basedOn w:val="DefaultParagraphFont"/>
    <w:link w:val="BodyText2"/>
    <w:uiPriority w:val="99"/>
    <w:semiHidden/>
    <w:locked/>
    <w:rsid w:val="00286BE5"/>
    <w:rPr>
      <w:sz w:val="24"/>
      <w:szCs w:val="24"/>
    </w:rPr>
  </w:style>
  <w:style w:type="paragraph" w:customStyle="1" w:styleId="3">
    <w:name w:val="字元 字元3 字元"/>
    <w:basedOn w:val="Normal"/>
    <w:uiPriority w:val="99"/>
    <w:semiHidden/>
    <w:rsid w:val="00EB3BCB"/>
    <w:pPr>
      <w:widowControl/>
      <w:spacing w:after="160" w:line="240" w:lineRule="exact"/>
    </w:pPr>
    <w:rPr>
      <w:rFonts w:ascii="Tahoma" w:hAnsi="Tahoma" w:cs="Tahoma"/>
      <w:kern w:val="0"/>
      <w:sz w:val="20"/>
      <w:szCs w:val="20"/>
      <w:lang w:eastAsia="en-US"/>
    </w:rPr>
  </w:style>
  <w:style w:type="character" w:styleId="Hyperlink">
    <w:name w:val="Hyperlink"/>
    <w:basedOn w:val="DefaultParagraphFont"/>
    <w:uiPriority w:val="99"/>
    <w:rsid w:val="00C61383"/>
    <w:rPr>
      <w:color w:val="0000FF"/>
      <w:u w:val="single"/>
    </w:rPr>
  </w:style>
  <w:style w:type="paragraph" w:styleId="BodyText">
    <w:name w:val="Body Text"/>
    <w:basedOn w:val="Normal"/>
    <w:link w:val="BodyTextChar"/>
    <w:uiPriority w:val="99"/>
    <w:rsid w:val="001F2A7F"/>
    <w:pPr>
      <w:spacing w:after="120"/>
    </w:pPr>
  </w:style>
  <w:style w:type="character" w:customStyle="1" w:styleId="BodyTextChar">
    <w:name w:val="Body Text Char"/>
    <w:basedOn w:val="DefaultParagraphFont"/>
    <w:link w:val="BodyText"/>
    <w:uiPriority w:val="99"/>
    <w:locked/>
    <w:rsid w:val="00AF4352"/>
    <w:rPr>
      <w:kern w:val="2"/>
      <w:sz w:val="24"/>
      <w:szCs w:val="24"/>
    </w:rPr>
  </w:style>
  <w:style w:type="paragraph" w:styleId="BodyTextIndent2">
    <w:name w:val="Body Text Indent 2"/>
    <w:basedOn w:val="Normal"/>
    <w:link w:val="BodyTextIndent2Char"/>
    <w:uiPriority w:val="99"/>
    <w:rsid w:val="00FA1A4D"/>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286BE5"/>
    <w:rPr>
      <w:sz w:val="24"/>
      <w:szCs w:val="24"/>
    </w:rPr>
  </w:style>
  <w:style w:type="paragraph" w:styleId="Salutation">
    <w:name w:val="Salutation"/>
    <w:basedOn w:val="Normal"/>
    <w:next w:val="Normal"/>
    <w:link w:val="SalutationChar"/>
    <w:uiPriority w:val="99"/>
    <w:rsid w:val="005A24D7"/>
    <w:rPr>
      <w:rFonts w:eastAsia="標楷體"/>
      <w:color w:val="000000"/>
    </w:rPr>
  </w:style>
  <w:style w:type="character" w:customStyle="1" w:styleId="SalutationChar">
    <w:name w:val="Salutation Char"/>
    <w:basedOn w:val="DefaultParagraphFont"/>
    <w:link w:val="Salutation"/>
    <w:uiPriority w:val="99"/>
    <w:semiHidden/>
    <w:locked/>
    <w:rsid w:val="00286BE5"/>
    <w:rPr>
      <w:sz w:val="24"/>
      <w:szCs w:val="24"/>
    </w:rPr>
  </w:style>
  <w:style w:type="paragraph" w:styleId="Closing">
    <w:name w:val="Closing"/>
    <w:basedOn w:val="Normal"/>
    <w:link w:val="ClosingChar"/>
    <w:uiPriority w:val="99"/>
    <w:rsid w:val="005A24D7"/>
    <w:pPr>
      <w:ind w:leftChars="1800" w:left="100"/>
    </w:pPr>
    <w:rPr>
      <w:rFonts w:eastAsia="標楷體"/>
      <w:color w:val="000000"/>
    </w:rPr>
  </w:style>
  <w:style w:type="character" w:customStyle="1" w:styleId="ClosingChar">
    <w:name w:val="Closing Char"/>
    <w:basedOn w:val="DefaultParagraphFont"/>
    <w:link w:val="Closing"/>
    <w:uiPriority w:val="99"/>
    <w:semiHidden/>
    <w:locked/>
    <w:rsid w:val="00286BE5"/>
    <w:rPr>
      <w:sz w:val="24"/>
      <w:szCs w:val="24"/>
    </w:rPr>
  </w:style>
  <w:style w:type="paragraph" w:styleId="ListParagraph">
    <w:name w:val="List Paragraph"/>
    <w:basedOn w:val="Normal"/>
    <w:uiPriority w:val="99"/>
    <w:qFormat/>
    <w:rsid w:val="00077959"/>
    <w:pPr>
      <w:ind w:leftChars="200" w:left="480"/>
    </w:pPr>
  </w:style>
  <w:style w:type="paragraph" w:styleId="ListBullet">
    <w:name w:val="List Bullet"/>
    <w:basedOn w:val="Normal"/>
    <w:uiPriority w:val="99"/>
    <w:rsid w:val="00340D53"/>
    <w:pPr>
      <w:numPr>
        <w:numId w:val="16"/>
      </w:numPr>
      <w:tabs>
        <w:tab w:val="num" w:pos="361"/>
      </w:tabs>
      <w:ind w:leftChars="200" w:left="361" w:hangingChars="200" w:hanging="200"/>
    </w:pPr>
  </w:style>
</w:styles>
</file>

<file path=word/webSettings.xml><?xml version="1.0" encoding="utf-8"?>
<w:webSettings xmlns:r="http://schemas.openxmlformats.org/officeDocument/2006/relationships" xmlns:w="http://schemas.openxmlformats.org/wordprocessingml/2006/main">
  <w:divs>
    <w:div w:id="977299270">
      <w:marLeft w:val="0"/>
      <w:marRight w:val="0"/>
      <w:marTop w:val="0"/>
      <w:marBottom w:val="0"/>
      <w:divBdr>
        <w:top w:val="none" w:sz="0" w:space="0" w:color="auto"/>
        <w:left w:val="none" w:sz="0" w:space="0" w:color="auto"/>
        <w:bottom w:val="none" w:sz="0" w:space="0" w:color="auto"/>
        <w:right w:val="none" w:sz="0" w:space="0" w:color="auto"/>
      </w:divBdr>
    </w:div>
    <w:div w:id="977299272">
      <w:marLeft w:val="0"/>
      <w:marRight w:val="0"/>
      <w:marTop w:val="0"/>
      <w:marBottom w:val="0"/>
      <w:divBdr>
        <w:top w:val="none" w:sz="0" w:space="0" w:color="auto"/>
        <w:left w:val="none" w:sz="0" w:space="0" w:color="auto"/>
        <w:bottom w:val="none" w:sz="0" w:space="0" w:color="auto"/>
        <w:right w:val="none" w:sz="0" w:space="0" w:color="auto"/>
      </w:divBdr>
    </w:div>
    <w:div w:id="977299273">
      <w:marLeft w:val="0"/>
      <w:marRight w:val="0"/>
      <w:marTop w:val="0"/>
      <w:marBottom w:val="0"/>
      <w:divBdr>
        <w:top w:val="none" w:sz="0" w:space="0" w:color="auto"/>
        <w:left w:val="none" w:sz="0" w:space="0" w:color="auto"/>
        <w:bottom w:val="none" w:sz="0" w:space="0" w:color="auto"/>
        <w:right w:val="none" w:sz="0" w:space="0" w:color="auto"/>
      </w:divBdr>
    </w:div>
    <w:div w:id="977299274">
      <w:marLeft w:val="0"/>
      <w:marRight w:val="0"/>
      <w:marTop w:val="0"/>
      <w:marBottom w:val="0"/>
      <w:divBdr>
        <w:top w:val="none" w:sz="0" w:space="0" w:color="auto"/>
        <w:left w:val="none" w:sz="0" w:space="0" w:color="auto"/>
        <w:bottom w:val="none" w:sz="0" w:space="0" w:color="auto"/>
        <w:right w:val="none" w:sz="0" w:space="0" w:color="auto"/>
      </w:divBdr>
    </w:div>
    <w:div w:id="977299275">
      <w:marLeft w:val="0"/>
      <w:marRight w:val="0"/>
      <w:marTop w:val="0"/>
      <w:marBottom w:val="0"/>
      <w:divBdr>
        <w:top w:val="none" w:sz="0" w:space="0" w:color="auto"/>
        <w:left w:val="none" w:sz="0" w:space="0" w:color="auto"/>
        <w:bottom w:val="none" w:sz="0" w:space="0" w:color="auto"/>
        <w:right w:val="none" w:sz="0" w:space="0" w:color="auto"/>
      </w:divBdr>
    </w:div>
    <w:div w:id="977299276">
      <w:marLeft w:val="0"/>
      <w:marRight w:val="0"/>
      <w:marTop w:val="0"/>
      <w:marBottom w:val="0"/>
      <w:divBdr>
        <w:top w:val="none" w:sz="0" w:space="0" w:color="auto"/>
        <w:left w:val="none" w:sz="0" w:space="0" w:color="auto"/>
        <w:bottom w:val="none" w:sz="0" w:space="0" w:color="auto"/>
        <w:right w:val="none" w:sz="0" w:space="0" w:color="auto"/>
      </w:divBdr>
    </w:div>
    <w:div w:id="977299278">
      <w:marLeft w:val="0"/>
      <w:marRight w:val="0"/>
      <w:marTop w:val="0"/>
      <w:marBottom w:val="0"/>
      <w:divBdr>
        <w:top w:val="none" w:sz="0" w:space="0" w:color="auto"/>
        <w:left w:val="none" w:sz="0" w:space="0" w:color="auto"/>
        <w:bottom w:val="none" w:sz="0" w:space="0" w:color="auto"/>
        <w:right w:val="none" w:sz="0" w:space="0" w:color="auto"/>
      </w:divBdr>
    </w:div>
    <w:div w:id="977299280">
      <w:marLeft w:val="0"/>
      <w:marRight w:val="0"/>
      <w:marTop w:val="0"/>
      <w:marBottom w:val="0"/>
      <w:divBdr>
        <w:top w:val="none" w:sz="0" w:space="0" w:color="auto"/>
        <w:left w:val="none" w:sz="0" w:space="0" w:color="auto"/>
        <w:bottom w:val="none" w:sz="0" w:space="0" w:color="auto"/>
        <w:right w:val="none" w:sz="0" w:space="0" w:color="auto"/>
      </w:divBdr>
    </w:div>
    <w:div w:id="977299283">
      <w:marLeft w:val="0"/>
      <w:marRight w:val="0"/>
      <w:marTop w:val="0"/>
      <w:marBottom w:val="0"/>
      <w:divBdr>
        <w:top w:val="none" w:sz="0" w:space="0" w:color="auto"/>
        <w:left w:val="none" w:sz="0" w:space="0" w:color="auto"/>
        <w:bottom w:val="none" w:sz="0" w:space="0" w:color="auto"/>
        <w:right w:val="none" w:sz="0" w:space="0" w:color="auto"/>
      </w:divBdr>
    </w:div>
    <w:div w:id="977299284">
      <w:marLeft w:val="0"/>
      <w:marRight w:val="0"/>
      <w:marTop w:val="0"/>
      <w:marBottom w:val="0"/>
      <w:divBdr>
        <w:top w:val="none" w:sz="0" w:space="0" w:color="auto"/>
        <w:left w:val="none" w:sz="0" w:space="0" w:color="auto"/>
        <w:bottom w:val="none" w:sz="0" w:space="0" w:color="auto"/>
        <w:right w:val="none" w:sz="0" w:space="0" w:color="auto"/>
      </w:divBdr>
      <w:divsChild>
        <w:div w:id="977299323">
          <w:marLeft w:val="0"/>
          <w:marRight w:val="0"/>
          <w:marTop w:val="0"/>
          <w:marBottom w:val="0"/>
          <w:divBdr>
            <w:top w:val="none" w:sz="0" w:space="0" w:color="auto"/>
            <w:left w:val="none" w:sz="0" w:space="0" w:color="auto"/>
            <w:bottom w:val="none" w:sz="0" w:space="0" w:color="auto"/>
            <w:right w:val="none" w:sz="0" w:space="0" w:color="auto"/>
          </w:divBdr>
          <w:divsChild>
            <w:div w:id="977299281">
              <w:marLeft w:val="0"/>
              <w:marRight w:val="0"/>
              <w:marTop w:val="0"/>
              <w:marBottom w:val="0"/>
              <w:divBdr>
                <w:top w:val="none" w:sz="0" w:space="0" w:color="auto"/>
                <w:left w:val="none" w:sz="0" w:space="0" w:color="auto"/>
                <w:bottom w:val="none" w:sz="0" w:space="0" w:color="auto"/>
                <w:right w:val="none" w:sz="0" w:space="0" w:color="auto"/>
              </w:divBdr>
              <w:divsChild>
                <w:div w:id="977299306">
                  <w:marLeft w:val="0"/>
                  <w:marRight w:val="0"/>
                  <w:marTop w:val="0"/>
                  <w:marBottom w:val="0"/>
                  <w:divBdr>
                    <w:top w:val="none" w:sz="0" w:space="0" w:color="auto"/>
                    <w:left w:val="none" w:sz="0" w:space="0" w:color="auto"/>
                    <w:bottom w:val="none" w:sz="0" w:space="0" w:color="auto"/>
                    <w:right w:val="none" w:sz="0" w:space="0" w:color="auto"/>
                  </w:divBdr>
                  <w:divsChild>
                    <w:div w:id="977299286">
                      <w:marLeft w:val="0"/>
                      <w:marRight w:val="0"/>
                      <w:marTop w:val="0"/>
                      <w:marBottom w:val="0"/>
                      <w:divBdr>
                        <w:top w:val="none" w:sz="0" w:space="0" w:color="auto"/>
                        <w:left w:val="none" w:sz="0" w:space="0" w:color="auto"/>
                        <w:bottom w:val="none" w:sz="0" w:space="0" w:color="auto"/>
                        <w:right w:val="none" w:sz="0" w:space="0" w:color="auto"/>
                      </w:divBdr>
                      <w:divsChild>
                        <w:div w:id="977299279">
                          <w:marLeft w:val="0"/>
                          <w:marRight w:val="0"/>
                          <w:marTop w:val="0"/>
                          <w:marBottom w:val="0"/>
                          <w:divBdr>
                            <w:top w:val="none" w:sz="0" w:space="0" w:color="auto"/>
                            <w:left w:val="none" w:sz="0" w:space="0" w:color="auto"/>
                            <w:bottom w:val="none" w:sz="0" w:space="0" w:color="auto"/>
                            <w:right w:val="none" w:sz="0" w:space="0" w:color="auto"/>
                          </w:divBdr>
                          <w:divsChild>
                            <w:div w:id="977299322">
                              <w:marLeft w:val="0"/>
                              <w:marRight w:val="0"/>
                              <w:marTop w:val="0"/>
                              <w:marBottom w:val="0"/>
                              <w:divBdr>
                                <w:top w:val="none" w:sz="0" w:space="0" w:color="auto"/>
                                <w:left w:val="none" w:sz="0" w:space="0" w:color="auto"/>
                                <w:bottom w:val="none" w:sz="0" w:space="0" w:color="auto"/>
                                <w:right w:val="none" w:sz="0" w:space="0" w:color="auto"/>
                              </w:divBdr>
                              <w:divsChild>
                                <w:div w:id="977299282">
                                  <w:marLeft w:val="0"/>
                                  <w:marRight w:val="0"/>
                                  <w:marTop w:val="0"/>
                                  <w:marBottom w:val="0"/>
                                  <w:divBdr>
                                    <w:top w:val="none" w:sz="0" w:space="0" w:color="auto"/>
                                    <w:left w:val="none" w:sz="0" w:space="0" w:color="auto"/>
                                    <w:bottom w:val="none" w:sz="0" w:space="0" w:color="auto"/>
                                    <w:right w:val="none" w:sz="0" w:space="0" w:color="auto"/>
                                  </w:divBdr>
                                  <w:divsChild>
                                    <w:div w:id="977299310">
                                      <w:marLeft w:val="0"/>
                                      <w:marRight w:val="0"/>
                                      <w:marTop w:val="0"/>
                                      <w:marBottom w:val="0"/>
                                      <w:divBdr>
                                        <w:top w:val="none" w:sz="0" w:space="0" w:color="auto"/>
                                        <w:left w:val="none" w:sz="0" w:space="0" w:color="auto"/>
                                        <w:bottom w:val="none" w:sz="0" w:space="0" w:color="auto"/>
                                        <w:right w:val="none" w:sz="0" w:space="0" w:color="auto"/>
                                      </w:divBdr>
                                      <w:divsChild>
                                        <w:div w:id="977299293">
                                          <w:marLeft w:val="0"/>
                                          <w:marRight w:val="0"/>
                                          <w:marTop w:val="0"/>
                                          <w:marBottom w:val="0"/>
                                          <w:divBdr>
                                            <w:top w:val="none" w:sz="0" w:space="0" w:color="auto"/>
                                            <w:left w:val="none" w:sz="0" w:space="0" w:color="auto"/>
                                            <w:bottom w:val="none" w:sz="0" w:space="0" w:color="auto"/>
                                            <w:right w:val="none" w:sz="0" w:space="0" w:color="auto"/>
                                          </w:divBdr>
                                          <w:divsChild>
                                            <w:div w:id="977299329">
                                              <w:marLeft w:val="0"/>
                                              <w:marRight w:val="0"/>
                                              <w:marTop w:val="0"/>
                                              <w:marBottom w:val="0"/>
                                              <w:divBdr>
                                                <w:top w:val="single" w:sz="12" w:space="2" w:color="FFFFCC"/>
                                                <w:left w:val="single" w:sz="12" w:space="2" w:color="FFFFCC"/>
                                                <w:bottom w:val="single" w:sz="12" w:space="2" w:color="FFFFCC"/>
                                                <w:right w:val="single" w:sz="12" w:space="0" w:color="FFFFCC"/>
                                              </w:divBdr>
                                              <w:divsChild>
                                                <w:div w:id="977299295">
                                                  <w:marLeft w:val="0"/>
                                                  <w:marRight w:val="0"/>
                                                  <w:marTop w:val="0"/>
                                                  <w:marBottom w:val="0"/>
                                                  <w:divBdr>
                                                    <w:top w:val="none" w:sz="0" w:space="0" w:color="auto"/>
                                                    <w:left w:val="none" w:sz="0" w:space="0" w:color="auto"/>
                                                    <w:bottom w:val="none" w:sz="0" w:space="0" w:color="auto"/>
                                                    <w:right w:val="none" w:sz="0" w:space="0" w:color="auto"/>
                                                  </w:divBdr>
                                                  <w:divsChild>
                                                    <w:div w:id="977299309">
                                                      <w:marLeft w:val="0"/>
                                                      <w:marRight w:val="0"/>
                                                      <w:marTop w:val="0"/>
                                                      <w:marBottom w:val="0"/>
                                                      <w:divBdr>
                                                        <w:top w:val="none" w:sz="0" w:space="0" w:color="auto"/>
                                                        <w:left w:val="none" w:sz="0" w:space="0" w:color="auto"/>
                                                        <w:bottom w:val="none" w:sz="0" w:space="0" w:color="auto"/>
                                                        <w:right w:val="none" w:sz="0" w:space="0" w:color="auto"/>
                                                      </w:divBdr>
                                                      <w:divsChild>
                                                        <w:div w:id="977299291">
                                                          <w:marLeft w:val="0"/>
                                                          <w:marRight w:val="0"/>
                                                          <w:marTop w:val="0"/>
                                                          <w:marBottom w:val="0"/>
                                                          <w:divBdr>
                                                            <w:top w:val="none" w:sz="0" w:space="0" w:color="auto"/>
                                                            <w:left w:val="none" w:sz="0" w:space="0" w:color="auto"/>
                                                            <w:bottom w:val="none" w:sz="0" w:space="0" w:color="auto"/>
                                                            <w:right w:val="none" w:sz="0" w:space="0" w:color="auto"/>
                                                          </w:divBdr>
                                                          <w:divsChild>
                                                            <w:div w:id="977299327">
                                                              <w:marLeft w:val="0"/>
                                                              <w:marRight w:val="0"/>
                                                              <w:marTop w:val="0"/>
                                                              <w:marBottom w:val="0"/>
                                                              <w:divBdr>
                                                                <w:top w:val="none" w:sz="0" w:space="0" w:color="auto"/>
                                                                <w:left w:val="none" w:sz="0" w:space="0" w:color="auto"/>
                                                                <w:bottom w:val="none" w:sz="0" w:space="0" w:color="auto"/>
                                                                <w:right w:val="none" w:sz="0" w:space="0" w:color="auto"/>
                                                              </w:divBdr>
                                                              <w:divsChild>
                                                                <w:div w:id="977299297">
                                                                  <w:marLeft w:val="0"/>
                                                                  <w:marRight w:val="0"/>
                                                                  <w:marTop w:val="0"/>
                                                                  <w:marBottom w:val="0"/>
                                                                  <w:divBdr>
                                                                    <w:top w:val="none" w:sz="0" w:space="0" w:color="auto"/>
                                                                    <w:left w:val="none" w:sz="0" w:space="0" w:color="auto"/>
                                                                    <w:bottom w:val="none" w:sz="0" w:space="0" w:color="auto"/>
                                                                    <w:right w:val="none" w:sz="0" w:space="0" w:color="auto"/>
                                                                  </w:divBdr>
                                                                  <w:divsChild>
                                                                    <w:div w:id="977299324">
                                                                      <w:marLeft w:val="0"/>
                                                                      <w:marRight w:val="0"/>
                                                                      <w:marTop w:val="0"/>
                                                                      <w:marBottom w:val="0"/>
                                                                      <w:divBdr>
                                                                        <w:top w:val="none" w:sz="0" w:space="0" w:color="auto"/>
                                                                        <w:left w:val="none" w:sz="0" w:space="0" w:color="auto"/>
                                                                        <w:bottom w:val="none" w:sz="0" w:space="0" w:color="auto"/>
                                                                        <w:right w:val="none" w:sz="0" w:space="0" w:color="auto"/>
                                                                      </w:divBdr>
                                                                      <w:divsChild>
                                                                        <w:div w:id="977299301">
                                                                          <w:marLeft w:val="0"/>
                                                                          <w:marRight w:val="0"/>
                                                                          <w:marTop w:val="0"/>
                                                                          <w:marBottom w:val="0"/>
                                                                          <w:divBdr>
                                                                            <w:top w:val="none" w:sz="0" w:space="0" w:color="auto"/>
                                                                            <w:left w:val="none" w:sz="0" w:space="0" w:color="auto"/>
                                                                            <w:bottom w:val="none" w:sz="0" w:space="0" w:color="auto"/>
                                                                            <w:right w:val="none" w:sz="0" w:space="0" w:color="auto"/>
                                                                          </w:divBdr>
                                                                          <w:divsChild>
                                                                            <w:div w:id="977299294">
                                                                              <w:marLeft w:val="0"/>
                                                                              <w:marRight w:val="0"/>
                                                                              <w:marTop w:val="0"/>
                                                                              <w:marBottom w:val="0"/>
                                                                              <w:divBdr>
                                                                                <w:top w:val="none" w:sz="0" w:space="0" w:color="auto"/>
                                                                                <w:left w:val="none" w:sz="0" w:space="0" w:color="auto"/>
                                                                                <w:bottom w:val="none" w:sz="0" w:space="0" w:color="auto"/>
                                                                                <w:right w:val="none" w:sz="0" w:space="0" w:color="auto"/>
                                                                              </w:divBdr>
                                                                              <w:divsChild>
                                                                                <w:div w:id="977299314">
                                                                                  <w:marLeft w:val="0"/>
                                                                                  <w:marRight w:val="0"/>
                                                                                  <w:marTop w:val="0"/>
                                                                                  <w:marBottom w:val="0"/>
                                                                                  <w:divBdr>
                                                                                    <w:top w:val="none" w:sz="0" w:space="0" w:color="auto"/>
                                                                                    <w:left w:val="none" w:sz="0" w:space="0" w:color="auto"/>
                                                                                    <w:bottom w:val="none" w:sz="0" w:space="0" w:color="auto"/>
                                                                                    <w:right w:val="none" w:sz="0" w:space="0" w:color="auto"/>
                                                                                  </w:divBdr>
                                                                                  <w:divsChild>
                                                                                    <w:div w:id="977299340">
                                                                                      <w:marLeft w:val="0"/>
                                                                                      <w:marRight w:val="0"/>
                                                                                      <w:marTop w:val="0"/>
                                                                                      <w:marBottom w:val="0"/>
                                                                                      <w:divBdr>
                                                                                        <w:top w:val="none" w:sz="0" w:space="0" w:color="auto"/>
                                                                                        <w:left w:val="none" w:sz="0" w:space="0" w:color="auto"/>
                                                                                        <w:bottom w:val="none" w:sz="0" w:space="0" w:color="auto"/>
                                                                                        <w:right w:val="none" w:sz="0" w:space="0" w:color="auto"/>
                                                                                      </w:divBdr>
                                                                                      <w:divsChild>
                                                                                        <w:div w:id="97729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977299342">
                                                                                              <w:marLeft w:val="0"/>
                                                                                              <w:marRight w:val="0"/>
                                                                                              <w:marTop w:val="0"/>
                                                                                              <w:marBottom w:val="0"/>
                                                                                              <w:divBdr>
                                                                                                <w:top w:val="none" w:sz="0" w:space="0" w:color="auto"/>
                                                                                                <w:left w:val="none" w:sz="0" w:space="0" w:color="auto"/>
                                                                                                <w:bottom w:val="none" w:sz="0" w:space="0" w:color="auto"/>
                                                                                                <w:right w:val="none" w:sz="0" w:space="0" w:color="auto"/>
                                                                                              </w:divBdr>
                                                                                              <w:divsChild>
                                                                                                <w:div w:id="977299316">
                                                                                                  <w:marLeft w:val="0"/>
                                                                                                  <w:marRight w:val="0"/>
                                                                                                  <w:marTop w:val="0"/>
                                                                                                  <w:marBottom w:val="0"/>
                                                                                                  <w:divBdr>
                                                                                                    <w:top w:val="none" w:sz="0" w:space="0" w:color="auto"/>
                                                                                                    <w:left w:val="none" w:sz="0" w:space="0" w:color="auto"/>
                                                                                                    <w:bottom w:val="none" w:sz="0" w:space="0" w:color="auto"/>
                                                                                                    <w:right w:val="none" w:sz="0" w:space="0" w:color="auto"/>
                                                                                                  </w:divBdr>
                                                                                                  <w:divsChild>
                                                                                                    <w:div w:id="977299298">
                                                                                                      <w:marLeft w:val="0"/>
                                                                                                      <w:marRight w:val="0"/>
                                                                                                      <w:marTop w:val="0"/>
                                                                                                      <w:marBottom w:val="0"/>
                                                                                                      <w:divBdr>
                                                                                                        <w:top w:val="none" w:sz="0" w:space="0" w:color="auto"/>
                                                                                                        <w:left w:val="none" w:sz="0" w:space="0" w:color="auto"/>
                                                                                                        <w:bottom w:val="none" w:sz="0" w:space="0" w:color="auto"/>
                                                                                                        <w:right w:val="none" w:sz="0" w:space="0" w:color="auto"/>
                                                                                                      </w:divBdr>
                                                                                                      <w:divsChild>
                                                                                                        <w:div w:id="977299300">
                                                                                                          <w:marLeft w:val="0"/>
                                                                                                          <w:marRight w:val="0"/>
                                                                                                          <w:marTop w:val="0"/>
                                                                                                          <w:marBottom w:val="0"/>
                                                                                                          <w:divBdr>
                                                                                                            <w:top w:val="none" w:sz="0" w:space="0" w:color="auto"/>
                                                                                                            <w:left w:val="none" w:sz="0" w:space="0" w:color="auto"/>
                                                                                                            <w:bottom w:val="none" w:sz="0" w:space="0" w:color="auto"/>
                                                                                                            <w:right w:val="none" w:sz="0" w:space="0" w:color="auto"/>
                                                                                                          </w:divBdr>
                                                                                                          <w:divsChild>
                                                                                                            <w:div w:id="977299277">
                                                                                                              <w:marLeft w:val="0"/>
                                                                                                              <w:marRight w:val="0"/>
                                                                                                              <w:marTop w:val="0"/>
                                                                                                              <w:marBottom w:val="0"/>
                                                                                                              <w:divBdr>
                                                                                                                <w:top w:val="single" w:sz="2" w:space="4" w:color="D8D8D8"/>
                                                                                                                <w:left w:val="single" w:sz="2" w:space="0" w:color="D8D8D8"/>
                                                                                                                <w:bottom w:val="single" w:sz="2" w:space="4" w:color="D8D8D8"/>
                                                                                                                <w:right w:val="single" w:sz="2" w:space="0" w:color="D8D8D8"/>
                                                                                                              </w:divBdr>
                                                                                                              <w:divsChild>
                                                                                                                <w:div w:id="977299287">
                                                                                                                  <w:marLeft w:val="225"/>
                                                                                                                  <w:marRight w:val="225"/>
                                                                                                                  <w:marTop w:val="75"/>
                                                                                                                  <w:marBottom w:val="75"/>
                                                                                                                  <w:divBdr>
                                                                                                                    <w:top w:val="none" w:sz="0" w:space="0" w:color="auto"/>
                                                                                                                    <w:left w:val="none" w:sz="0" w:space="0" w:color="auto"/>
                                                                                                                    <w:bottom w:val="none" w:sz="0" w:space="0" w:color="auto"/>
                                                                                                                    <w:right w:val="none" w:sz="0" w:space="0" w:color="auto"/>
                                                                                                                  </w:divBdr>
                                                                                                                  <w:divsChild>
                                                                                                                    <w:div w:id="977299312">
                                                                                                                      <w:marLeft w:val="0"/>
                                                                                                                      <w:marRight w:val="0"/>
                                                                                                                      <w:marTop w:val="0"/>
                                                                                                                      <w:marBottom w:val="0"/>
                                                                                                                      <w:divBdr>
                                                                                                                        <w:top w:val="single" w:sz="6" w:space="0" w:color="auto"/>
                                                                                                                        <w:left w:val="single" w:sz="6" w:space="0" w:color="auto"/>
                                                                                                                        <w:bottom w:val="single" w:sz="6" w:space="0" w:color="auto"/>
                                                                                                                        <w:right w:val="single" w:sz="6" w:space="0" w:color="auto"/>
                                                                                                                      </w:divBdr>
                                                                                                                      <w:divsChild>
                                                                                                                        <w:div w:id="97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299285">
      <w:marLeft w:val="0"/>
      <w:marRight w:val="0"/>
      <w:marTop w:val="0"/>
      <w:marBottom w:val="0"/>
      <w:divBdr>
        <w:top w:val="none" w:sz="0" w:space="0" w:color="auto"/>
        <w:left w:val="none" w:sz="0" w:space="0" w:color="auto"/>
        <w:bottom w:val="none" w:sz="0" w:space="0" w:color="auto"/>
        <w:right w:val="none" w:sz="0" w:space="0" w:color="auto"/>
      </w:divBdr>
    </w:div>
    <w:div w:id="977299289">
      <w:marLeft w:val="0"/>
      <w:marRight w:val="0"/>
      <w:marTop w:val="0"/>
      <w:marBottom w:val="0"/>
      <w:divBdr>
        <w:top w:val="none" w:sz="0" w:space="0" w:color="auto"/>
        <w:left w:val="none" w:sz="0" w:space="0" w:color="auto"/>
        <w:bottom w:val="none" w:sz="0" w:space="0" w:color="auto"/>
        <w:right w:val="none" w:sz="0" w:space="0" w:color="auto"/>
      </w:divBdr>
    </w:div>
    <w:div w:id="977299290">
      <w:marLeft w:val="0"/>
      <w:marRight w:val="0"/>
      <w:marTop w:val="0"/>
      <w:marBottom w:val="0"/>
      <w:divBdr>
        <w:top w:val="none" w:sz="0" w:space="0" w:color="auto"/>
        <w:left w:val="none" w:sz="0" w:space="0" w:color="auto"/>
        <w:bottom w:val="none" w:sz="0" w:space="0" w:color="auto"/>
        <w:right w:val="none" w:sz="0" w:space="0" w:color="auto"/>
      </w:divBdr>
    </w:div>
    <w:div w:id="977299292">
      <w:marLeft w:val="0"/>
      <w:marRight w:val="0"/>
      <w:marTop w:val="0"/>
      <w:marBottom w:val="0"/>
      <w:divBdr>
        <w:top w:val="none" w:sz="0" w:space="0" w:color="auto"/>
        <w:left w:val="none" w:sz="0" w:space="0" w:color="auto"/>
        <w:bottom w:val="none" w:sz="0" w:space="0" w:color="auto"/>
        <w:right w:val="none" w:sz="0" w:space="0" w:color="auto"/>
      </w:divBdr>
    </w:div>
    <w:div w:id="977299296">
      <w:marLeft w:val="0"/>
      <w:marRight w:val="0"/>
      <w:marTop w:val="0"/>
      <w:marBottom w:val="0"/>
      <w:divBdr>
        <w:top w:val="none" w:sz="0" w:space="0" w:color="auto"/>
        <w:left w:val="none" w:sz="0" w:space="0" w:color="auto"/>
        <w:bottom w:val="none" w:sz="0" w:space="0" w:color="auto"/>
        <w:right w:val="none" w:sz="0" w:space="0" w:color="auto"/>
      </w:divBdr>
      <w:divsChild>
        <w:div w:id="977299320">
          <w:marLeft w:val="0"/>
          <w:marRight w:val="0"/>
          <w:marTop w:val="0"/>
          <w:marBottom w:val="0"/>
          <w:divBdr>
            <w:top w:val="none" w:sz="0" w:space="0" w:color="auto"/>
            <w:left w:val="none" w:sz="0" w:space="0" w:color="auto"/>
            <w:bottom w:val="none" w:sz="0" w:space="0" w:color="auto"/>
            <w:right w:val="none" w:sz="0" w:space="0" w:color="auto"/>
          </w:divBdr>
        </w:div>
      </w:divsChild>
    </w:div>
    <w:div w:id="977299299">
      <w:marLeft w:val="0"/>
      <w:marRight w:val="0"/>
      <w:marTop w:val="0"/>
      <w:marBottom w:val="0"/>
      <w:divBdr>
        <w:top w:val="none" w:sz="0" w:space="0" w:color="auto"/>
        <w:left w:val="none" w:sz="0" w:space="0" w:color="auto"/>
        <w:bottom w:val="none" w:sz="0" w:space="0" w:color="auto"/>
        <w:right w:val="none" w:sz="0" w:space="0" w:color="auto"/>
      </w:divBdr>
    </w:div>
    <w:div w:id="977299302">
      <w:marLeft w:val="0"/>
      <w:marRight w:val="0"/>
      <w:marTop w:val="0"/>
      <w:marBottom w:val="0"/>
      <w:divBdr>
        <w:top w:val="none" w:sz="0" w:space="0" w:color="auto"/>
        <w:left w:val="none" w:sz="0" w:space="0" w:color="auto"/>
        <w:bottom w:val="none" w:sz="0" w:space="0" w:color="auto"/>
        <w:right w:val="none" w:sz="0" w:space="0" w:color="auto"/>
      </w:divBdr>
    </w:div>
    <w:div w:id="977299303">
      <w:marLeft w:val="0"/>
      <w:marRight w:val="0"/>
      <w:marTop w:val="0"/>
      <w:marBottom w:val="0"/>
      <w:divBdr>
        <w:top w:val="none" w:sz="0" w:space="0" w:color="auto"/>
        <w:left w:val="none" w:sz="0" w:space="0" w:color="auto"/>
        <w:bottom w:val="none" w:sz="0" w:space="0" w:color="auto"/>
        <w:right w:val="none" w:sz="0" w:space="0" w:color="auto"/>
      </w:divBdr>
    </w:div>
    <w:div w:id="977299304">
      <w:marLeft w:val="0"/>
      <w:marRight w:val="0"/>
      <w:marTop w:val="0"/>
      <w:marBottom w:val="0"/>
      <w:divBdr>
        <w:top w:val="none" w:sz="0" w:space="0" w:color="auto"/>
        <w:left w:val="none" w:sz="0" w:space="0" w:color="auto"/>
        <w:bottom w:val="none" w:sz="0" w:space="0" w:color="auto"/>
        <w:right w:val="none" w:sz="0" w:space="0" w:color="auto"/>
      </w:divBdr>
    </w:div>
    <w:div w:id="977299305">
      <w:marLeft w:val="0"/>
      <w:marRight w:val="0"/>
      <w:marTop w:val="0"/>
      <w:marBottom w:val="0"/>
      <w:divBdr>
        <w:top w:val="none" w:sz="0" w:space="0" w:color="auto"/>
        <w:left w:val="none" w:sz="0" w:space="0" w:color="auto"/>
        <w:bottom w:val="none" w:sz="0" w:space="0" w:color="auto"/>
        <w:right w:val="none" w:sz="0" w:space="0" w:color="auto"/>
      </w:divBdr>
    </w:div>
    <w:div w:id="977299307">
      <w:marLeft w:val="0"/>
      <w:marRight w:val="0"/>
      <w:marTop w:val="0"/>
      <w:marBottom w:val="0"/>
      <w:divBdr>
        <w:top w:val="none" w:sz="0" w:space="0" w:color="auto"/>
        <w:left w:val="none" w:sz="0" w:space="0" w:color="auto"/>
        <w:bottom w:val="none" w:sz="0" w:space="0" w:color="auto"/>
        <w:right w:val="none" w:sz="0" w:space="0" w:color="auto"/>
      </w:divBdr>
    </w:div>
    <w:div w:id="977299308">
      <w:marLeft w:val="0"/>
      <w:marRight w:val="0"/>
      <w:marTop w:val="0"/>
      <w:marBottom w:val="0"/>
      <w:divBdr>
        <w:top w:val="none" w:sz="0" w:space="0" w:color="auto"/>
        <w:left w:val="none" w:sz="0" w:space="0" w:color="auto"/>
        <w:bottom w:val="none" w:sz="0" w:space="0" w:color="auto"/>
        <w:right w:val="none" w:sz="0" w:space="0" w:color="auto"/>
      </w:divBdr>
    </w:div>
    <w:div w:id="977299311">
      <w:marLeft w:val="0"/>
      <w:marRight w:val="0"/>
      <w:marTop w:val="0"/>
      <w:marBottom w:val="0"/>
      <w:divBdr>
        <w:top w:val="none" w:sz="0" w:space="0" w:color="auto"/>
        <w:left w:val="none" w:sz="0" w:space="0" w:color="auto"/>
        <w:bottom w:val="none" w:sz="0" w:space="0" w:color="auto"/>
        <w:right w:val="none" w:sz="0" w:space="0" w:color="auto"/>
      </w:divBdr>
    </w:div>
    <w:div w:id="977299318">
      <w:marLeft w:val="0"/>
      <w:marRight w:val="0"/>
      <w:marTop w:val="0"/>
      <w:marBottom w:val="0"/>
      <w:divBdr>
        <w:top w:val="none" w:sz="0" w:space="0" w:color="auto"/>
        <w:left w:val="none" w:sz="0" w:space="0" w:color="auto"/>
        <w:bottom w:val="none" w:sz="0" w:space="0" w:color="auto"/>
        <w:right w:val="none" w:sz="0" w:space="0" w:color="auto"/>
      </w:divBdr>
    </w:div>
    <w:div w:id="977299319">
      <w:marLeft w:val="0"/>
      <w:marRight w:val="0"/>
      <w:marTop w:val="0"/>
      <w:marBottom w:val="0"/>
      <w:divBdr>
        <w:top w:val="none" w:sz="0" w:space="0" w:color="auto"/>
        <w:left w:val="none" w:sz="0" w:space="0" w:color="auto"/>
        <w:bottom w:val="none" w:sz="0" w:space="0" w:color="auto"/>
        <w:right w:val="none" w:sz="0" w:space="0" w:color="auto"/>
      </w:divBdr>
    </w:div>
    <w:div w:id="977299321">
      <w:marLeft w:val="0"/>
      <w:marRight w:val="0"/>
      <w:marTop w:val="0"/>
      <w:marBottom w:val="0"/>
      <w:divBdr>
        <w:top w:val="none" w:sz="0" w:space="0" w:color="auto"/>
        <w:left w:val="none" w:sz="0" w:space="0" w:color="auto"/>
        <w:bottom w:val="none" w:sz="0" w:space="0" w:color="auto"/>
        <w:right w:val="none" w:sz="0" w:space="0" w:color="auto"/>
      </w:divBdr>
    </w:div>
    <w:div w:id="977299325">
      <w:marLeft w:val="0"/>
      <w:marRight w:val="0"/>
      <w:marTop w:val="0"/>
      <w:marBottom w:val="0"/>
      <w:divBdr>
        <w:top w:val="none" w:sz="0" w:space="0" w:color="auto"/>
        <w:left w:val="none" w:sz="0" w:space="0" w:color="auto"/>
        <w:bottom w:val="none" w:sz="0" w:space="0" w:color="auto"/>
        <w:right w:val="none" w:sz="0" w:space="0" w:color="auto"/>
      </w:divBdr>
    </w:div>
    <w:div w:id="977299326">
      <w:marLeft w:val="0"/>
      <w:marRight w:val="0"/>
      <w:marTop w:val="0"/>
      <w:marBottom w:val="0"/>
      <w:divBdr>
        <w:top w:val="none" w:sz="0" w:space="0" w:color="auto"/>
        <w:left w:val="none" w:sz="0" w:space="0" w:color="auto"/>
        <w:bottom w:val="none" w:sz="0" w:space="0" w:color="auto"/>
        <w:right w:val="none" w:sz="0" w:space="0" w:color="auto"/>
      </w:divBdr>
    </w:div>
    <w:div w:id="977299328">
      <w:marLeft w:val="0"/>
      <w:marRight w:val="0"/>
      <w:marTop w:val="0"/>
      <w:marBottom w:val="0"/>
      <w:divBdr>
        <w:top w:val="none" w:sz="0" w:space="0" w:color="auto"/>
        <w:left w:val="none" w:sz="0" w:space="0" w:color="auto"/>
        <w:bottom w:val="none" w:sz="0" w:space="0" w:color="auto"/>
        <w:right w:val="none" w:sz="0" w:space="0" w:color="auto"/>
      </w:divBdr>
    </w:div>
    <w:div w:id="977299330">
      <w:marLeft w:val="0"/>
      <w:marRight w:val="0"/>
      <w:marTop w:val="0"/>
      <w:marBottom w:val="0"/>
      <w:divBdr>
        <w:top w:val="none" w:sz="0" w:space="0" w:color="auto"/>
        <w:left w:val="none" w:sz="0" w:space="0" w:color="auto"/>
        <w:bottom w:val="none" w:sz="0" w:space="0" w:color="auto"/>
        <w:right w:val="none" w:sz="0" w:space="0" w:color="auto"/>
      </w:divBdr>
    </w:div>
    <w:div w:id="977299331">
      <w:marLeft w:val="0"/>
      <w:marRight w:val="0"/>
      <w:marTop w:val="0"/>
      <w:marBottom w:val="0"/>
      <w:divBdr>
        <w:top w:val="none" w:sz="0" w:space="0" w:color="auto"/>
        <w:left w:val="none" w:sz="0" w:space="0" w:color="auto"/>
        <w:bottom w:val="none" w:sz="0" w:space="0" w:color="auto"/>
        <w:right w:val="none" w:sz="0" w:space="0" w:color="auto"/>
      </w:divBdr>
    </w:div>
    <w:div w:id="977299332">
      <w:marLeft w:val="0"/>
      <w:marRight w:val="0"/>
      <w:marTop w:val="0"/>
      <w:marBottom w:val="0"/>
      <w:divBdr>
        <w:top w:val="none" w:sz="0" w:space="0" w:color="auto"/>
        <w:left w:val="none" w:sz="0" w:space="0" w:color="auto"/>
        <w:bottom w:val="none" w:sz="0" w:space="0" w:color="auto"/>
        <w:right w:val="none" w:sz="0" w:space="0" w:color="auto"/>
      </w:divBdr>
    </w:div>
    <w:div w:id="977299334">
      <w:marLeft w:val="0"/>
      <w:marRight w:val="0"/>
      <w:marTop w:val="0"/>
      <w:marBottom w:val="0"/>
      <w:divBdr>
        <w:top w:val="none" w:sz="0" w:space="0" w:color="auto"/>
        <w:left w:val="none" w:sz="0" w:space="0" w:color="auto"/>
        <w:bottom w:val="none" w:sz="0" w:space="0" w:color="auto"/>
        <w:right w:val="none" w:sz="0" w:space="0" w:color="auto"/>
      </w:divBdr>
    </w:div>
    <w:div w:id="977299336">
      <w:marLeft w:val="0"/>
      <w:marRight w:val="0"/>
      <w:marTop w:val="0"/>
      <w:marBottom w:val="0"/>
      <w:divBdr>
        <w:top w:val="none" w:sz="0" w:space="0" w:color="auto"/>
        <w:left w:val="none" w:sz="0" w:space="0" w:color="auto"/>
        <w:bottom w:val="none" w:sz="0" w:space="0" w:color="auto"/>
        <w:right w:val="none" w:sz="0" w:space="0" w:color="auto"/>
      </w:divBdr>
    </w:div>
    <w:div w:id="977299337">
      <w:marLeft w:val="0"/>
      <w:marRight w:val="0"/>
      <w:marTop w:val="0"/>
      <w:marBottom w:val="0"/>
      <w:divBdr>
        <w:top w:val="none" w:sz="0" w:space="0" w:color="auto"/>
        <w:left w:val="none" w:sz="0" w:space="0" w:color="auto"/>
        <w:bottom w:val="none" w:sz="0" w:space="0" w:color="auto"/>
        <w:right w:val="none" w:sz="0" w:space="0" w:color="auto"/>
      </w:divBdr>
      <w:divsChild>
        <w:div w:id="977299271">
          <w:marLeft w:val="0"/>
          <w:marRight w:val="0"/>
          <w:marTop w:val="0"/>
          <w:marBottom w:val="0"/>
          <w:divBdr>
            <w:top w:val="none" w:sz="0" w:space="0" w:color="auto"/>
            <w:left w:val="none" w:sz="0" w:space="0" w:color="auto"/>
            <w:bottom w:val="none" w:sz="0" w:space="0" w:color="auto"/>
            <w:right w:val="none" w:sz="0" w:space="0" w:color="auto"/>
          </w:divBdr>
          <w:divsChild>
            <w:div w:id="977299288">
              <w:marLeft w:val="0"/>
              <w:marRight w:val="0"/>
              <w:marTop w:val="0"/>
              <w:marBottom w:val="0"/>
              <w:divBdr>
                <w:top w:val="none" w:sz="0" w:space="0" w:color="auto"/>
                <w:left w:val="none" w:sz="0" w:space="0" w:color="auto"/>
                <w:bottom w:val="none" w:sz="0" w:space="0" w:color="auto"/>
                <w:right w:val="none" w:sz="0" w:space="0" w:color="auto"/>
              </w:divBdr>
            </w:div>
            <w:div w:id="977299313">
              <w:marLeft w:val="0"/>
              <w:marRight w:val="0"/>
              <w:marTop w:val="0"/>
              <w:marBottom w:val="0"/>
              <w:divBdr>
                <w:top w:val="none" w:sz="0" w:space="0" w:color="auto"/>
                <w:left w:val="none" w:sz="0" w:space="0" w:color="auto"/>
                <w:bottom w:val="none" w:sz="0" w:space="0" w:color="auto"/>
                <w:right w:val="none" w:sz="0" w:space="0" w:color="auto"/>
              </w:divBdr>
            </w:div>
            <w:div w:id="977299315">
              <w:marLeft w:val="0"/>
              <w:marRight w:val="0"/>
              <w:marTop w:val="0"/>
              <w:marBottom w:val="0"/>
              <w:divBdr>
                <w:top w:val="none" w:sz="0" w:space="0" w:color="auto"/>
                <w:left w:val="none" w:sz="0" w:space="0" w:color="auto"/>
                <w:bottom w:val="none" w:sz="0" w:space="0" w:color="auto"/>
                <w:right w:val="none" w:sz="0" w:space="0" w:color="auto"/>
              </w:divBdr>
            </w:div>
            <w:div w:id="9772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338">
      <w:marLeft w:val="0"/>
      <w:marRight w:val="0"/>
      <w:marTop w:val="0"/>
      <w:marBottom w:val="0"/>
      <w:divBdr>
        <w:top w:val="none" w:sz="0" w:space="0" w:color="auto"/>
        <w:left w:val="none" w:sz="0" w:space="0" w:color="auto"/>
        <w:bottom w:val="none" w:sz="0" w:space="0" w:color="auto"/>
        <w:right w:val="none" w:sz="0" w:space="0" w:color="auto"/>
      </w:divBdr>
    </w:div>
    <w:div w:id="977299339">
      <w:marLeft w:val="0"/>
      <w:marRight w:val="0"/>
      <w:marTop w:val="0"/>
      <w:marBottom w:val="0"/>
      <w:divBdr>
        <w:top w:val="none" w:sz="0" w:space="0" w:color="auto"/>
        <w:left w:val="none" w:sz="0" w:space="0" w:color="auto"/>
        <w:bottom w:val="none" w:sz="0" w:space="0" w:color="auto"/>
        <w:right w:val="none" w:sz="0" w:space="0" w:color="auto"/>
      </w:divBdr>
    </w:div>
    <w:div w:id="977299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184</Words>
  <Characters>1052</Characters>
  <Application>Microsoft Office Outlook</Application>
  <DocSecurity>0</DocSecurity>
  <Lines>0</Lines>
  <Paragraphs>0</Paragraphs>
  <ScaleCrop>false</ScaleCrop>
  <Company>MOI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格式二</dc:title>
  <dc:subject/>
  <dc:creator>MOI</dc:creator>
  <cp:keywords/>
  <dc:description/>
  <cp:lastModifiedBy>fde</cp:lastModifiedBy>
  <cp:revision>2</cp:revision>
  <cp:lastPrinted>2016-11-03T08:48:00Z</cp:lastPrinted>
  <dcterms:created xsi:type="dcterms:W3CDTF">2016-11-07T09:28:00Z</dcterms:created>
  <dcterms:modified xsi:type="dcterms:W3CDTF">2016-11-07T09:28:00Z</dcterms:modified>
</cp:coreProperties>
</file>