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4B78" w14:textId="77777777" w:rsidR="00CB7E97" w:rsidRDefault="00100E0D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領</w:t>
      </w:r>
      <w:r>
        <w:rPr>
          <w:rFonts w:ascii="標楷體" w:eastAsia="標楷體" w:hAnsi="標楷體"/>
          <w:sz w:val="48"/>
          <w:szCs w:val="48"/>
        </w:rPr>
        <w:t>(</w:t>
      </w:r>
      <w:r>
        <w:rPr>
          <w:rFonts w:ascii="標楷體" w:eastAsia="標楷體" w:hAnsi="標楷體"/>
          <w:sz w:val="48"/>
          <w:szCs w:val="48"/>
        </w:rPr>
        <w:t>收</w:t>
      </w:r>
      <w:r>
        <w:rPr>
          <w:rFonts w:ascii="標楷體" w:eastAsia="標楷體" w:hAnsi="標楷體"/>
          <w:sz w:val="48"/>
          <w:szCs w:val="48"/>
        </w:rPr>
        <w:t>)</w:t>
      </w:r>
      <w:r>
        <w:rPr>
          <w:rFonts w:ascii="標楷體" w:eastAsia="標楷體" w:hAnsi="標楷體"/>
          <w:sz w:val="48"/>
          <w:szCs w:val="48"/>
        </w:rPr>
        <w:t>據</w:t>
      </w:r>
    </w:p>
    <w:tbl>
      <w:tblPr>
        <w:tblW w:w="8181" w:type="dxa"/>
        <w:tblInd w:w="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1203"/>
        <w:gridCol w:w="948"/>
        <w:gridCol w:w="4007"/>
      </w:tblGrid>
      <w:tr w:rsidR="00CB7E97" w14:paraId="216D4B7D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79" w14:textId="77777777" w:rsidR="00CB7E97" w:rsidRDefault="00100E0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品名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7A" w14:textId="77777777" w:rsidR="00CB7E97" w:rsidRDefault="00100E0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數量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7B" w14:textId="77777777" w:rsidR="00CB7E97" w:rsidRDefault="00100E0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單位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7C" w14:textId="77777777" w:rsidR="00CB7E97" w:rsidRDefault="00100E0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備考</w:t>
            </w:r>
          </w:p>
        </w:tc>
      </w:tr>
      <w:tr w:rsidR="00CB7E97" w14:paraId="216D4B82" w14:textId="77777777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7E" w14:textId="77777777" w:rsidR="00CB7E97" w:rsidRDefault="00100E0D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數位鋼琴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7F" w14:textId="77777777" w:rsidR="00CB7E97" w:rsidRDefault="00100E0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80" w14:textId="77777777" w:rsidR="00CB7E97" w:rsidRDefault="00100E0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組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4B81" w14:textId="77777777" w:rsidR="00CB7E97" w:rsidRDefault="00CB7E97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216D4B83" w14:textId="77777777" w:rsidR="00CB7E97" w:rsidRDefault="00100E0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以上報廢課桌椅如數收訖，僅限作為學生教學或實習之用。</w:t>
      </w:r>
    </w:p>
    <w:p w14:paraId="216D4B84" w14:textId="77777777" w:rsidR="00CB7E97" w:rsidRDefault="00100E0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</w:p>
    <w:p w14:paraId="216D4B85" w14:textId="77777777" w:rsidR="00CB7E97" w:rsidRDefault="00100E0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國立花蓮高級工業職業學校</w:t>
      </w:r>
    </w:p>
    <w:p w14:paraId="216D4B86" w14:textId="77777777" w:rsidR="00CB7E97" w:rsidRDefault="00CB7E97">
      <w:pPr>
        <w:rPr>
          <w:rFonts w:ascii="標楷體" w:eastAsia="標楷體" w:hAnsi="標楷體"/>
          <w:sz w:val="40"/>
          <w:szCs w:val="40"/>
        </w:rPr>
      </w:pPr>
    </w:p>
    <w:p w14:paraId="216D4B87" w14:textId="77777777" w:rsidR="00CB7E97" w:rsidRDefault="00100E0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受贈單位：</w:t>
      </w:r>
    </w:p>
    <w:p w14:paraId="216D4B88" w14:textId="77777777" w:rsidR="00CB7E97" w:rsidRDefault="00100E0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領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取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用人：</w:t>
      </w:r>
    </w:p>
    <w:p w14:paraId="216D4B89" w14:textId="77777777" w:rsidR="00CB7E97" w:rsidRDefault="00100E0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地址：</w:t>
      </w:r>
    </w:p>
    <w:p w14:paraId="216D4B8A" w14:textId="77777777" w:rsidR="00CB7E97" w:rsidRDefault="00100E0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電話：</w:t>
      </w:r>
      <w:r>
        <w:rPr>
          <w:rFonts w:ascii="標楷體" w:eastAsia="標楷體" w:hAnsi="標楷體"/>
          <w:sz w:val="40"/>
          <w:szCs w:val="40"/>
        </w:rPr>
        <w:t xml:space="preserve">                           </w:t>
      </w:r>
    </w:p>
    <w:p w14:paraId="216D4B8B" w14:textId="77777777" w:rsidR="00CB7E97" w:rsidRDefault="00CB7E97">
      <w:pPr>
        <w:rPr>
          <w:rFonts w:ascii="標楷體" w:eastAsia="標楷體" w:hAnsi="標楷體"/>
          <w:sz w:val="40"/>
          <w:szCs w:val="40"/>
        </w:rPr>
      </w:pPr>
    </w:p>
    <w:p w14:paraId="216D4B8C" w14:textId="77777777" w:rsidR="00CB7E97" w:rsidRDefault="00100E0D"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CB7E9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4B7C" w14:textId="77777777" w:rsidR="00000000" w:rsidRDefault="00100E0D">
      <w:r>
        <w:separator/>
      </w:r>
    </w:p>
  </w:endnote>
  <w:endnote w:type="continuationSeparator" w:id="0">
    <w:p w14:paraId="216D4B7E" w14:textId="77777777" w:rsidR="00000000" w:rsidRDefault="001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4B78" w14:textId="77777777" w:rsidR="00000000" w:rsidRDefault="00100E0D">
      <w:r>
        <w:rPr>
          <w:color w:val="000000"/>
        </w:rPr>
        <w:separator/>
      </w:r>
    </w:p>
  </w:footnote>
  <w:footnote w:type="continuationSeparator" w:id="0">
    <w:p w14:paraId="216D4B7A" w14:textId="77777777" w:rsidR="00000000" w:rsidRDefault="0010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7E97"/>
    <w:rsid w:val="00100E0D"/>
    <w:rsid w:val="00430A86"/>
    <w:rsid w:val="00C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4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2017-02-07T00:06:00Z</cp:lastPrinted>
  <dcterms:created xsi:type="dcterms:W3CDTF">2018-12-14T07:38:00Z</dcterms:created>
  <dcterms:modified xsi:type="dcterms:W3CDTF">2018-12-14T07:38:00Z</dcterms:modified>
</cp:coreProperties>
</file>